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A5" w:rsidRPr="004A618C" w:rsidRDefault="00351CA5" w:rsidP="004A618C">
      <w:pPr>
        <w:spacing w:after="0" w:line="240" w:lineRule="auto"/>
        <w:rPr>
          <w:rFonts w:eastAsia="Times New Roman" w:cs="Tahoma"/>
          <w:i/>
          <w:lang w:eastAsia="en-GB"/>
        </w:rPr>
      </w:pPr>
      <w:r w:rsidRPr="004A618C">
        <w:rPr>
          <w:rFonts w:eastAsia="Times New Roman" w:cs="Tahoma"/>
          <w:bCs/>
          <w:lang w:eastAsia="en-GB"/>
        </w:rPr>
        <w:t>This guide is for students, parents and carers. It outlines: Information about the GCSE course; the topics on each examination paper and where students can find revision resources; and ends with examination tips specific to this subject.</w:t>
      </w:r>
    </w:p>
    <w:p w:rsidR="00351CA5" w:rsidRPr="004A618C" w:rsidRDefault="00351CA5" w:rsidP="004A618C"/>
    <w:p w:rsidR="00351CA5" w:rsidRPr="004A618C" w:rsidRDefault="00351CA5" w:rsidP="004A618C">
      <w:r w:rsidRPr="004A618C">
        <w:rPr>
          <w:rFonts w:eastAsia="Times New Roman" w:cs="Tahoma"/>
          <w:b/>
          <w:bCs/>
          <w:lang w:eastAsia="en-GB"/>
        </w:rPr>
        <w:t xml:space="preserve">Course Title and Exam Board   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668"/>
        <w:gridCol w:w="4677"/>
        <w:gridCol w:w="3261"/>
      </w:tblGrid>
      <w:tr w:rsidR="004A618C" w:rsidRPr="004A618C" w:rsidTr="00876C93">
        <w:tc>
          <w:tcPr>
            <w:tcW w:w="1668" w:type="dxa"/>
            <w:shd w:val="clear" w:color="auto" w:fill="D9D9D9" w:themeFill="background1" w:themeFillShade="D9"/>
          </w:tcPr>
          <w:p w:rsidR="00351CA5" w:rsidRPr="004A618C" w:rsidRDefault="00351CA5" w:rsidP="004A618C">
            <w:r w:rsidRPr="004A618C">
              <w:t>Exam board</w:t>
            </w:r>
          </w:p>
        </w:tc>
        <w:tc>
          <w:tcPr>
            <w:tcW w:w="7938" w:type="dxa"/>
            <w:gridSpan w:val="2"/>
          </w:tcPr>
          <w:p w:rsidR="00351CA5" w:rsidRPr="004A618C" w:rsidRDefault="00876C93" w:rsidP="004A618C">
            <w:r w:rsidRPr="004A618C">
              <w:t>Pearson Edexcel</w:t>
            </w:r>
          </w:p>
        </w:tc>
      </w:tr>
      <w:tr w:rsidR="004A618C" w:rsidRPr="004A618C" w:rsidTr="00876C93">
        <w:tc>
          <w:tcPr>
            <w:tcW w:w="1668" w:type="dxa"/>
            <w:shd w:val="clear" w:color="auto" w:fill="D9D9D9" w:themeFill="background1" w:themeFillShade="D9"/>
          </w:tcPr>
          <w:p w:rsidR="00351CA5" w:rsidRPr="004A618C" w:rsidRDefault="00351CA5" w:rsidP="004A618C">
            <w:r w:rsidRPr="004A618C">
              <w:t>Course title</w:t>
            </w:r>
          </w:p>
        </w:tc>
        <w:tc>
          <w:tcPr>
            <w:tcW w:w="7938" w:type="dxa"/>
            <w:gridSpan w:val="2"/>
          </w:tcPr>
          <w:p w:rsidR="00351CA5" w:rsidRPr="004A618C" w:rsidRDefault="00F0766F" w:rsidP="004A618C">
            <w:r w:rsidRPr="004A618C">
              <w:t>Level 1/Level 2 First Award BTEC Music</w:t>
            </w:r>
          </w:p>
        </w:tc>
      </w:tr>
      <w:tr w:rsidR="004A618C" w:rsidRPr="004A618C" w:rsidTr="00876C93">
        <w:tc>
          <w:tcPr>
            <w:tcW w:w="1668" w:type="dxa"/>
            <w:shd w:val="clear" w:color="auto" w:fill="D9D9D9" w:themeFill="background1" w:themeFillShade="D9"/>
          </w:tcPr>
          <w:p w:rsidR="004A618C" w:rsidRPr="004A618C" w:rsidRDefault="004A618C" w:rsidP="004A618C">
            <w:r w:rsidRPr="004A618C">
              <w:t>Course structure and assessment</w:t>
            </w:r>
          </w:p>
        </w:tc>
        <w:tc>
          <w:tcPr>
            <w:tcW w:w="7938" w:type="dxa"/>
            <w:gridSpan w:val="2"/>
          </w:tcPr>
          <w:p w:rsidR="004A618C" w:rsidRDefault="004A618C" w:rsidP="004A618C">
            <w:r>
              <w:t>Unit 1 The Music Industry 25% of the marks EX</w:t>
            </w:r>
            <w:r>
              <w:t>TERNALLY MARKED EXAM in January</w:t>
            </w:r>
          </w:p>
          <w:p w:rsidR="004A618C" w:rsidRDefault="004A618C" w:rsidP="004A618C">
            <w:r>
              <w:t>Unit 5 Introducti</w:t>
            </w:r>
            <w:r>
              <w:t>on to Performance – Course Work</w:t>
            </w:r>
          </w:p>
          <w:p w:rsidR="004A618C" w:rsidRDefault="004A618C" w:rsidP="004A618C">
            <w:r>
              <w:t>Unit 7 Introduction to</w:t>
            </w:r>
            <w:r>
              <w:t xml:space="preserve"> Music Sequencing – Course Work</w:t>
            </w:r>
          </w:p>
          <w:p w:rsidR="004A618C" w:rsidRPr="004A618C" w:rsidRDefault="004A618C" w:rsidP="004A618C">
            <w:r>
              <w:t>Unit 2 Managing a Music Product – Course Work</w:t>
            </w:r>
          </w:p>
        </w:tc>
      </w:tr>
      <w:tr w:rsidR="004A618C" w:rsidRPr="004A618C" w:rsidTr="004A618C">
        <w:tc>
          <w:tcPr>
            <w:tcW w:w="1668" w:type="dxa"/>
            <w:shd w:val="clear" w:color="auto" w:fill="D9D9D9" w:themeFill="background1" w:themeFillShade="D9"/>
          </w:tcPr>
          <w:p w:rsidR="00351CA5" w:rsidRPr="004A618C" w:rsidRDefault="00351CA5" w:rsidP="004A618C">
            <w:r w:rsidRPr="004A618C">
              <w:t>Key dates</w:t>
            </w:r>
            <w:r w:rsidR="00470CA1" w:rsidRPr="004A618C">
              <w:t xml:space="preserve"> Y11 </w:t>
            </w:r>
          </w:p>
        </w:tc>
        <w:tc>
          <w:tcPr>
            <w:tcW w:w="4677" w:type="dxa"/>
          </w:tcPr>
          <w:p w:rsidR="00351CA5" w:rsidRPr="004A618C" w:rsidRDefault="00F0766F" w:rsidP="004A618C">
            <w:r w:rsidRPr="004A618C">
              <w:t>Y1</w:t>
            </w:r>
            <w:r w:rsidR="00470CA1" w:rsidRPr="004A618C">
              <w:t xml:space="preserve">1 Unit 2 Managing a Music Product </w:t>
            </w:r>
          </w:p>
        </w:tc>
        <w:tc>
          <w:tcPr>
            <w:tcW w:w="3261" w:type="dxa"/>
          </w:tcPr>
          <w:p w:rsidR="00351CA5" w:rsidRPr="004A618C" w:rsidRDefault="00470CA1" w:rsidP="004A618C">
            <w:r w:rsidRPr="004A618C">
              <w:t>Completed by March 2019</w:t>
            </w:r>
          </w:p>
        </w:tc>
      </w:tr>
      <w:tr w:rsidR="004A618C" w:rsidRPr="004A618C" w:rsidTr="004A618C">
        <w:tc>
          <w:tcPr>
            <w:tcW w:w="1668" w:type="dxa"/>
            <w:vMerge w:val="restart"/>
            <w:shd w:val="clear" w:color="auto" w:fill="D9D9D9" w:themeFill="background1" w:themeFillShade="D9"/>
          </w:tcPr>
          <w:p w:rsidR="004A618C" w:rsidRPr="004A618C" w:rsidRDefault="004A618C" w:rsidP="004A618C">
            <w:r w:rsidRPr="004A618C">
              <w:t xml:space="preserve">Key dates </w:t>
            </w:r>
          </w:p>
          <w:p w:rsidR="004A618C" w:rsidRPr="004A618C" w:rsidRDefault="004A618C" w:rsidP="004A618C"/>
        </w:tc>
        <w:tc>
          <w:tcPr>
            <w:tcW w:w="4677" w:type="dxa"/>
          </w:tcPr>
          <w:p w:rsidR="004A618C" w:rsidRPr="004A618C" w:rsidRDefault="004A618C" w:rsidP="004A618C">
            <w:r w:rsidRPr="004A618C">
              <w:t>Y11 Unit 1 The  Exam</w:t>
            </w:r>
          </w:p>
        </w:tc>
        <w:tc>
          <w:tcPr>
            <w:tcW w:w="3261" w:type="dxa"/>
          </w:tcPr>
          <w:p w:rsidR="004A618C" w:rsidRPr="004A618C" w:rsidRDefault="004A618C" w:rsidP="004A618C">
            <w:r w:rsidRPr="004A618C">
              <w:t>January 2020</w:t>
            </w:r>
          </w:p>
        </w:tc>
      </w:tr>
      <w:tr w:rsidR="004A618C" w:rsidRPr="004A618C" w:rsidTr="004A618C">
        <w:tc>
          <w:tcPr>
            <w:tcW w:w="1668" w:type="dxa"/>
            <w:vMerge/>
            <w:shd w:val="clear" w:color="auto" w:fill="D9D9D9" w:themeFill="background1" w:themeFillShade="D9"/>
          </w:tcPr>
          <w:p w:rsidR="004A618C" w:rsidRPr="004A618C" w:rsidRDefault="004A618C" w:rsidP="004A618C"/>
        </w:tc>
        <w:tc>
          <w:tcPr>
            <w:tcW w:w="4677" w:type="dxa"/>
          </w:tcPr>
          <w:p w:rsidR="004A618C" w:rsidRPr="004A618C" w:rsidRDefault="004A618C" w:rsidP="004A618C">
            <w:r w:rsidRPr="004A618C">
              <w:t xml:space="preserve">Y10 Unit 2 Managing a Music Product </w:t>
            </w:r>
          </w:p>
        </w:tc>
        <w:tc>
          <w:tcPr>
            <w:tcW w:w="3261" w:type="dxa"/>
          </w:tcPr>
          <w:p w:rsidR="004A618C" w:rsidRPr="004A618C" w:rsidRDefault="004A618C" w:rsidP="004A618C">
            <w:r w:rsidRPr="004A618C">
              <w:t>Completed by January 2019</w:t>
            </w:r>
          </w:p>
        </w:tc>
      </w:tr>
      <w:tr w:rsidR="004A618C" w:rsidRPr="004A618C" w:rsidTr="004A618C">
        <w:tc>
          <w:tcPr>
            <w:tcW w:w="1668" w:type="dxa"/>
            <w:vMerge/>
            <w:shd w:val="clear" w:color="auto" w:fill="D9D9D9" w:themeFill="background1" w:themeFillShade="D9"/>
          </w:tcPr>
          <w:p w:rsidR="004A618C" w:rsidRPr="004A618C" w:rsidRDefault="004A618C" w:rsidP="004A618C"/>
        </w:tc>
        <w:tc>
          <w:tcPr>
            <w:tcW w:w="4677" w:type="dxa"/>
          </w:tcPr>
          <w:p w:rsidR="004A618C" w:rsidRPr="004A618C" w:rsidRDefault="004A618C" w:rsidP="004A618C">
            <w:r w:rsidRPr="004A618C">
              <w:t>Y10 Unit 5 Introduction to Performance</w:t>
            </w:r>
          </w:p>
        </w:tc>
        <w:tc>
          <w:tcPr>
            <w:tcW w:w="3261" w:type="dxa"/>
          </w:tcPr>
          <w:p w:rsidR="004A618C" w:rsidRPr="004A618C" w:rsidRDefault="004A618C" w:rsidP="004A618C">
            <w:r w:rsidRPr="004A618C">
              <w:t xml:space="preserve">Completed by July 2019  </w:t>
            </w:r>
          </w:p>
        </w:tc>
      </w:tr>
      <w:tr w:rsidR="004A618C" w:rsidRPr="004A618C" w:rsidTr="004A618C">
        <w:tc>
          <w:tcPr>
            <w:tcW w:w="1668" w:type="dxa"/>
            <w:vMerge/>
            <w:shd w:val="clear" w:color="auto" w:fill="D9D9D9" w:themeFill="background1" w:themeFillShade="D9"/>
          </w:tcPr>
          <w:p w:rsidR="004A618C" w:rsidRPr="004A618C" w:rsidRDefault="004A618C" w:rsidP="004A618C"/>
        </w:tc>
        <w:tc>
          <w:tcPr>
            <w:tcW w:w="4677" w:type="dxa"/>
          </w:tcPr>
          <w:p w:rsidR="004A618C" w:rsidRPr="004A618C" w:rsidRDefault="004A618C" w:rsidP="004A618C">
            <w:r w:rsidRPr="004A618C">
              <w:t xml:space="preserve">Y10 Unit 7 Introduction to Music Sequencing </w:t>
            </w:r>
          </w:p>
        </w:tc>
        <w:tc>
          <w:tcPr>
            <w:tcW w:w="3261" w:type="dxa"/>
          </w:tcPr>
          <w:p w:rsidR="004A618C" w:rsidRPr="004A618C" w:rsidRDefault="004A618C" w:rsidP="004A618C">
            <w:r w:rsidRPr="004A618C">
              <w:t>Completed by April May 2020</w:t>
            </w:r>
          </w:p>
        </w:tc>
      </w:tr>
    </w:tbl>
    <w:p w:rsidR="00351CA5" w:rsidRPr="004A618C" w:rsidRDefault="00351CA5" w:rsidP="004A618C"/>
    <w:p w:rsidR="00351CA5" w:rsidRDefault="004E038C" w:rsidP="004A618C">
      <w:pPr>
        <w:spacing w:after="0" w:line="240" w:lineRule="auto"/>
        <w:rPr>
          <w:rFonts w:eastAsia="Times New Roman" w:cs="Tahoma"/>
          <w:lang w:eastAsia="en-GB"/>
        </w:rPr>
      </w:pPr>
      <w:r w:rsidRPr="004A618C">
        <w:rPr>
          <w:rFonts w:eastAsia="Times New Roman" w:cs="Tahoma"/>
          <w:b/>
          <w:bCs/>
          <w:lang w:eastAsia="en-GB"/>
        </w:rPr>
        <w:t>BT</w:t>
      </w:r>
      <w:r w:rsidR="00351CA5" w:rsidRPr="004A618C">
        <w:rPr>
          <w:rFonts w:eastAsia="Times New Roman" w:cs="Tahoma"/>
          <w:b/>
          <w:bCs/>
          <w:lang w:eastAsia="en-GB"/>
        </w:rPr>
        <w:t>E</w:t>
      </w:r>
      <w:r w:rsidRPr="004A618C">
        <w:rPr>
          <w:rFonts w:eastAsia="Times New Roman" w:cs="Tahoma"/>
          <w:b/>
          <w:bCs/>
          <w:lang w:eastAsia="en-GB"/>
        </w:rPr>
        <w:t>C</w:t>
      </w:r>
      <w:r w:rsidR="00351CA5" w:rsidRPr="004A618C">
        <w:rPr>
          <w:rFonts w:eastAsia="Times New Roman" w:cs="Tahoma"/>
          <w:b/>
          <w:bCs/>
          <w:lang w:eastAsia="en-GB"/>
        </w:rPr>
        <w:t xml:space="preserve"> Examination</w:t>
      </w:r>
    </w:p>
    <w:p w:rsidR="004A618C" w:rsidRPr="004A618C" w:rsidRDefault="004A618C" w:rsidP="004A618C">
      <w:pPr>
        <w:spacing w:after="0" w:line="240" w:lineRule="auto"/>
        <w:rPr>
          <w:rFonts w:eastAsia="Times New Roman" w:cs="Tahoma"/>
          <w:lang w:eastAsia="en-GB"/>
        </w:rPr>
      </w:pPr>
    </w:p>
    <w:tbl>
      <w:tblPr>
        <w:tblW w:w="9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850"/>
        <w:gridCol w:w="1134"/>
        <w:gridCol w:w="1276"/>
        <w:gridCol w:w="4678"/>
      </w:tblGrid>
      <w:tr w:rsidR="004A618C" w:rsidRPr="004A618C" w:rsidTr="00876C93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4A618C" w:rsidRDefault="00351CA5" w:rsidP="004A618C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4A618C">
              <w:rPr>
                <w:rFonts w:eastAsia="Times New Roman" w:cs="Tahoma"/>
                <w:bCs/>
                <w:lang w:eastAsia="en-GB"/>
              </w:rPr>
              <w:t>Paper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4A618C" w:rsidRDefault="00351CA5" w:rsidP="004A618C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4A618C">
              <w:rPr>
                <w:rFonts w:eastAsia="Times New Roman" w:cs="Tahoma"/>
                <w:bCs/>
                <w:lang w:eastAsia="en-GB"/>
              </w:rPr>
              <w:t>Marks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4A618C" w:rsidRDefault="00351CA5" w:rsidP="004A618C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4A618C">
              <w:rPr>
                <w:rFonts w:eastAsia="Times New Roman" w:cs="Tahoma"/>
                <w:bCs/>
                <w:lang w:eastAsia="en-GB"/>
              </w:rPr>
              <w:t>Duration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4A618C" w:rsidRDefault="00351CA5" w:rsidP="004A618C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4A618C">
              <w:rPr>
                <w:rFonts w:eastAsia="Times New Roman" w:cs="Tahoma"/>
                <w:bCs/>
                <w:lang w:eastAsia="en-GB"/>
              </w:rPr>
              <w:t>Weighting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51CA5" w:rsidRPr="004A618C" w:rsidRDefault="00351CA5" w:rsidP="004A618C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4A618C">
              <w:rPr>
                <w:rFonts w:eastAsia="Times New Roman" w:cs="Tahoma"/>
                <w:lang w:eastAsia="en-GB"/>
              </w:rPr>
              <w:t>Topics on this paper</w:t>
            </w:r>
          </w:p>
        </w:tc>
      </w:tr>
      <w:tr w:rsidR="00351CA5" w:rsidRPr="004A618C" w:rsidTr="00876C93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4A618C" w:rsidRDefault="00351CA5" w:rsidP="004A618C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</w:p>
          <w:p w:rsidR="004E038C" w:rsidRPr="004A618C" w:rsidRDefault="004E038C" w:rsidP="004A618C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4A618C">
              <w:rPr>
                <w:rFonts w:eastAsia="Times New Roman" w:cs="Tahoma"/>
                <w:lang w:eastAsia="en-GB"/>
              </w:rPr>
              <w:t>Unit1: The Music Industry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4A618C" w:rsidRDefault="00351CA5" w:rsidP="004A618C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</w:p>
          <w:p w:rsidR="00351CA5" w:rsidRPr="004A618C" w:rsidRDefault="004E038C" w:rsidP="004A618C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4A618C">
              <w:rPr>
                <w:rFonts w:eastAsia="Times New Roman" w:cs="Tahoma"/>
                <w:lang w:eastAsia="en-GB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4A618C" w:rsidRDefault="00351CA5" w:rsidP="004A618C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</w:p>
          <w:p w:rsidR="00351CA5" w:rsidRDefault="004E038C" w:rsidP="004A618C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4A618C">
              <w:rPr>
                <w:rFonts w:eastAsia="Times New Roman" w:cs="Tahoma"/>
                <w:lang w:eastAsia="en-GB"/>
              </w:rPr>
              <w:t>1 Hour</w:t>
            </w:r>
          </w:p>
          <w:p w:rsidR="004A618C" w:rsidRPr="004A618C" w:rsidRDefault="004A618C" w:rsidP="004A618C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4A618C" w:rsidRDefault="00351CA5" w:rsidP="004A618C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</w:p>
          <w:p w:rsidR="00351CA5" w:rsidRPr="004A618C" w:rsidRDefault="004E038C" w:rsidP="004A618C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4A618C">
              <w:rPr>
                <w:rFonts w:eastAsia="Times New Roman" w:cs="Tahoma"/>
                <w:lang w:eastAsia="en-GB"/>
              </w:rPr>
              <w:t>25% of marks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A618C" w:rsidRDefault="00087DF0" w:rsidP="004A618C">
            <w:pPr>
              <w:spacing w:after="0" w:line="0" w:lineRule="atLeast"/>
              <w:rPr>
                <w:rFonts w:eastAsia="Times New Roman" w:cs="Tahoma"/>
                <w:b/>
                <w:u w:val="single"/>
                <w:lang w:eastAsia="en-GB"/>
              </w:rPr>
            </w:pPr>
            <w:r w:rsidRPr="004A618C">
              <w:rPr>
                <w:rFonts w:eastAsia="Times New Roman" w:cs="Tahoma"/>
                <w:b/>
                <w:u w:val="single"/>
                <w:lang w:eastAsia="en-GB"/>
              </w:rPr>
              <w:t xml:space="preserve">Learning Aim A - </w:t>
            </w:r>
            <w:r w:rsidR="00AE1606" w:rsidRPr="004A618C">
              <w:rPr>
                <w:rFonts w:eastAsia="Times New Roman" w:cs="Tahoma"/>
                <w:b/>
                <w:u w:val="single"/>
                <w:lang w:eastAsia="en-GB"/>
              </w:rPr>
              <w:t>Understand different types of organisations that make up the Music Industry</w:t>
            </w:r>
          </w:p>
          <w:p w:rsidR="004A618C" w:rsidRPr="004A618C" w:rsidRDefault="00AE1606" w:rsidP="004A618C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4A618C">
              <w:rPr>
                <w:rFonts w:eastAsia="Times New Roman" w:cs="Tahoma"/>
                <w:lang w:eastAsia="en-GB"/>
              </w:rPr>
              <w:t>Venues and Live Performance</w:t>
            </w:r>
          </w:p>
          <w:p w:rsidR="004A618C" w:rsidRPr="004A618C" w:rsidRDefault="00AE1606" w:rsidP="004A618C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4A618C">
              <w:rPr>
                <w:rFonts w:eastAsia="Times New Roman" w:cs="Tahoma"/>
                <w:lang w:eastAsia="en-GB"/>
              </w:rPr>
              <w:t>Health Safety and Security at Venues</w:t>
            </w:r>
          </w:p>
          <w:p w:rsidR="004A618C" w:rsidRPr="004A618C" w:rsidRDefault="00AE1606" w:rsidP="004A618C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4A618C">
              <w:rPr>
                <w:rFonts w:eastAsia="Times New Roman" w:cs="Tahoma"/>
                <w:lang w:eastAsia="en-GB"/>
              </w:rPr>
              <w:t>Production and Promotion</w:t>
            </w:r>
          </w:p>
          <w:p w:rsidR="004A618C" w:rsidRPr="004A618C" w:rsidRDefault="00AE1606" w:rsidP="004A618C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4A618C">
              <w:rPr>
                <w:rFonts w:eastAsia="Times New Roman" w:cs="Tahoma"/>
                <w:lang w:eastAsia="en-GB"/>
              </w:rPr>
              <w:t>Service Companies and Agencies</w:t>
            </w:r>
          </w:p>
          <w:p w:rsidR="004A618C" w:rsidRPr="004A618C" w:rsidRDefault="00AE1606" w:rsidP="004A618C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4A618C">
              <w:rPr>
                <w:rFonts w:eastAsia="Times New Roman" w:cs="Tahoma"/>
                <w:lang w:eastAsia="en-GB"/>
              </w:rPr>
              <w:t xml:space="preserve">Unions </w:t>
            </w:r>
          </w:p>
          <w:p w:rsidR="00AE1606" w:rsidRPr="004A618C" w:rsidRDefault="00AE1606" w:rsidP="004A618C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eastAsia="Times New Roman" w:cs="Tahoma"/>
                <w:b/>
                <w:u w:val="single"/>
                <w:lang w:eastAsia="en-GB"/>
              </w:rPr>
            </w:pPr>
            <w:r w:rsidRPr="004A618C">
              <w:rPr>
                <w:rFonts w:eastAsia="Times New Roman" w:cs="Tahoma"/>
                <w:lang w:eastAsia="en-GB"/>
              </w:rPr>
              <w:t>How organisations interrelate and why these relationships are important</w:t>
            </w:r>
          </w:p>
          <w:p w:rsidR="004A618C" w:rsidRPr="004A618C" w:rsidRDefault="004A618C" w:rsidP="004A618C">
            <w:pPr>
              <w:pStyle w:val="ListParagraph"/>
              <w:spacing w:after="0" w:line="0" w:lineRule="atLeast"/>
              <w:rPr>
                <w:rFonts w:eastAsia="Times New Roman" w:cs="Tahoma"/>
                <w:lang w:eastAsia="en-GB"/>
              </w:rPr>
            </w:pPr>
          </w:p>
          <w:p w:rsidR="004A618C" w:rsidRDefault="00087DF0" w:rsidP="004A618C">
            <w:pPr>
              <w:spacing w:after="0" w:line="0" w:lineRule="atLeast"/>
              <w:rPr>
                <w:rFonts w:eastAsia="Times New Roman" w:cs="Tahoma"/>
                <w:b/>
                <w:u w:val="single"/>
                <w:lang w:eastAsia="en-GB"/>
              </w:rPr>
            </w:pPr>
            <w:r w:rsidRPr="004A618C">
              <w:rPr>
                <w:rFonts w:eastAsia="Times New Roman" w:cs="Tahoma"/>
                <w:b/>
                <w:u w:val="single"/>
                <w:lang w:eastAsia="en-GB"/>
              </w:rPr>
              <w:t xml:space="preserve">Learning Aim B – </w:t>
            </w:r>
            <w:r w:rsidR="00074FC7" w:rsidRPr="004A618C">
              <w:rPr>
                <w:rFonts w:eastAsia="Times New Roman" w:cs="Tahoma"/>
                <w:b/>
                <w:u w:val="single"/>
                <w:lang w:eastAsia="en-GB"/>
              </w:rPr>
              <w:t xml:space="preserve">Understand </w:t>
            </w:r>
            <w:r w:rsidRPr="004A618C">
              <w:rPr>
                <w:rFonts w:eastAsia="Times New Roman" w:cs="Tahoma"/>
                <w:b/>
                <w:u w:val="single"/>
                <w:lang w:eastAsia="en-GB"/>
              </w:rPr>
              <w:t>Job Roles</w:t>
            </w:r>
            <w:r w:rsidR="00074FC7" w:rsidRPr="004A618C">
              <w:rPr>
                <w:rFonts w:eastAsia="Times New Roman" w:cs="Tahoma"/>
                <w:b/>
                <w:u w:val="single"/>
                <w:lang w:eastAsia="en-GB"/>
              </w:rPr>
              <w:t xml:space="preserve"> in the Music Industry</w:t>
            </w:r>
          </w:p>
          <w:p w:rsidR="004A618C" w:rsidRPr="004A618C" w:rsidRDefault="004A618C" w:rsidP="004A618C">
            <w:pPr>
              <w:pStyle w:val="ListParagraph"/>
              <w:numPr>
                <w:ilvl w:val="0"/>
                <w:numId w:val="3"/>
              </w:num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4A618C">
              <w:rPr>
                <w:rFonts w:eastAsia="Times New Roman" w:cs="Tahoma"/>
                <w:lang w:eastAsia="en-GB"/>
              </w:rPr>
              <w:t>Performance/Creative Roles</w:t>
            </w:r>
          </w:p>
          <w:p w:rsidR="004A618C" w:rsidRPr="004A618C" w:rsidRDefault="00A85A4B" w:rsidP="004A618C">
            <w:pPr>
              <w:pStyle w:val="ListParagraph"/>
              <w:numPr>
                <w:ilvl w:val="0"/>
                <w:numId w:val="3"/>
              </w:numPr>
              <w:spacing w:after="0" w:line="0" w:lineRule="atLeast"/>
              <w:rPr>
                <w:rFonts w:eastAsia="Times New Roman" w:cs="Tahoma"/>
                <w:b/>
                <w:u w:val="single"/>
                <w:lang w:eastAsia="en-GB"/>
              </w:rPr>
            </w:pPr>
            <w:r w:rsidRPr="004A618C">
              <w:rPr>
                <w:rFonts w:eastAsia="Times New Roman" w:cs="Tahoma"/>
                <w:lang w:eastAsia="en-GB"/>
              </w:rPr>
              <w:t>Recording Roles</w:t>
            </w:r>
          </w:p>
          <w:p w:rsidR="00A85A4B" w:rsidRPr="004A618C" w:rsidRDefault="00A85A4B" w:rsidP="004A618C">
            <w:pPr>
              <w:pStyle w:val="ListParagraph"/>
              <w:numPr>
                <w:ilvl w:val="0"/>
                <w:numId w:val="3"/>
              </w:numPr>
              <w:spacing w:after="0" w:line="0" w:lineRule="atLeast"/>
              <w:rPr>
                <w:rFonts w:eastAsia="Times New Roman" w:cs="Tahoma"/>
                <w:b/>
                <w:u w:val="single"/>
                <w:lang w:eastAsia="en-GB"/>
              </w:rPr>
            </w:pPr>
            <w:r w:rsidRPr="004A618C">
              <w:rPr>
                <w:rFonts w:eastAsia="Times New Roman" w:cs="Tahoma"/>
                <w:lang w:eastAsia="en-GB"/>
              </w:rPr>
              <w:t>Management/Promotion Roles</w:t>
            </w:r>
          </w:p>
        </w:tc>
      </w:tr>
    </w:tbl>
    <w:p w:rsidR="00501966" w:rsidRPr="004A618C" w:rsidRDefault="00501966" w:rsidP="004A618C">
      <w:pPr>
        <w:spacing w:after="0" w:line="240" w:lineRule="auto"/>
        <w:rPr>
          <w:rFonts w:eastAsia="Times New Roman" w:cs="Tahoma"/>
          <w:b/>
          <w:iCs/>
          <w:u w:val="single"/>
          <w:lang w:eastAsia="en-GB"/>
        </w:rPr>
      </w:pPr>
    </w:p>
    <w:p w:rsidR="00351CA5" w:rsidRPr="004A618C" w:rsidRDefault="00351CA5" w:rsidP="004A618C">
      <w:pPr>
        <w:spacing w:after="0" w:line="240" w:lineRule="auto"/>
        <w:rPr>
          <w:rFonts w:eastAsia="Times New Roman" w:cs="Tahoma"/>
          <w:b/>
          <w:iCs/>
          <w:u w:val="single"/>
          <w:lang w:eastAsia="en-GB"/>
        </w:rPr>
      </w:pPr>
      <w:r w:rsidRPr="004A618C">
        <w:rPr>
          <w:rFonts w:eastAsia="Times New Roman" w:cs="Tahoma"/>
          <w:b/>
          <w:iCs/>
          <w:u w:val="single"/>
          <w:lang w:eastAsia="en-GB"/>
        </w:rPr>
        <w:t xml:space="preserve">Examination Paper </w:t>
      </w:r>
      <w:r w:rsidR="004A0B96" w:rsidRPr="004A618C">
        <w:rPr>
          <w:rFonts w:eastAsia="Times New Roman" w:cs="Tahoma"/>
          <w:b/>
          <w:iCs/>
          <w:u w:val="single"/>
          <w:lang w:eastAsia="en-GB"/>
        </w:rPr>
        <w:t>in more detail</w:t>
      </w:r>
      <w:r w:rsidRPr="004A618C">
        <w:rPr>
          <w:rFonts w:eastAsia="Times New Roman" w:cs="Tahoma"/>
          <w:b/>
          <w:iCs/>
          <w:u w:val="single"/>
          <w:lang w:eastAsia="en-GB"/>
        </w:rPr>
        <w:t xml:space="preserve"> – </w:t>
      </w:r>
      <w:r w:rsidR="004A0B96" w:rsidRPr="004A618C">
        <w:rPr>
          <w:rFonts w:eastAsia="Times New Roman" w:cs="Tahoma"/>
          <w:b/>
          <w:iCs/>
          <w:u w:val="single"/>
          <w:lang w:eastAsia="en-GB"/>
        </w:rPr>
        <w:t xml:space="preserve">Unit 1 </w:t>
      </w:r>
      <w:proofErr w:type="gramStart"/>
      <w:r w:rsidR="004A0B96" w:rsidRPr="004A618C">
        <w:rPr>
          <w:rFonts w:eastAsia="Times New Roman" w:cs="Tahoma"/>
          <w:b/>
          <w:iCs/>
          <w:u w:val="single"/>
          <w:lang w:eastAsia="en-GB"/>
        </w:rPr>
        <w:t>The</w:t>
      </w:r>
      <w:proofErr w:type="gramEnd"/>
      <w:r w:rsidR="004A0B96" w:rsidRPr="004A618C">
        <w:rPr>
          <w:rFonts w:eastAsia="Times New Roman" w:cs="Tahoma"/>
          <w:b/>
          <w:iCs/>
          <w:u w:val="single"/>
          <w:lang w:eastAsia="en-GB"/>
        </w:rPr>
        <w:t xml:space="preserve"> Music Industry</w:t>
      </w:r>
    </w:p>
    <w:p w:rsidR="000D0F4D" w:rsidRPr="004A618C" w:rsidRDefault="000D0F4D" w:rsidP="004A618C">
      <w:pPr>
        <w:spacing w:after="0" w:line="240" w:lineRule="auto"/>
        <w:rPr>
          <w:rFonts w:eastAsia="Times New Roman" w:cs="Tahoma"/>
          <w:u w:val="single"/>
          <w:lang w:eastAsia="en-GB"/>
        </w:rPr>
      </w:pPr>
    </w:p>
    <w:p w:rsidR="009A4B90" w:rsidRPr="004A618C" w:rsidRDefault="004A0B96" w:rsidP="004A618C">
      <w:pPr>
        <w:spacing w:after="0" w:line="240" w:lineRule="auto"/>
        <w:rPr>
          <w:rFonts w:eastAsia="Times New Roman" w:cs="Tahoma"/>
          <w:lang w:eastAsia="en-GB"/>
        </w:rPr>
      </w:pPr>
      <w:r w:rsidRPr="004A618C">
        <w:rPr>
          <w:rFonts w:eastAsia="Times New Roman" w:cs="Tahoma"/>
          <w:b/>
          <w:lang w:eastAsia="en-GB"/>
        </w:rPr>
        <w:t>Section A</w:t>
      </w:r>
      <w:r w:rsidRPr="004A618C">
        <w:rPr>
          <w:rFonts w:eastAsia="Times New Roman" w:cs="Tahoma"/>
          <w:lang w:eastAsia="en-GB"/>
        </w:rPr>
        <w:t xml:space="preserve"> </w:t>
      </w:r>
    </w:p>
    <w:p w:rsidR="000D0F4D" w:rsidRPr="004A618C" w:rsidRDefault="00351CA5" w:rsidP="004A618C">
      <w:pPr>
        <w:spacing w:after="0" w:line="240" w:lineRule="auto"/>
        <w:rPr>
          <w:rFonts w:eastAsia="Times New Roman" w:cs="Tahoma"/>
          <w:lang w:eastAsia="en-GB"/>
        </w:rPr>
      </w:pPr>
      <w:r w:rsidRPr="004A618C">
        <w:rPr>
          <w:rFonts w:eastAsia="Times New Roman" w:cs="Tahoma"/>
          <w:lang w:eastAsia="en-GB"/>
        </w:rPr>
        <w:t>Students apply knowledge and understanding</w:t>
      </w:r>
      <w:r w:rsidR="004A0B96" w:rsidRPr="004A618C">
        <w:rPr>
          <w:rFonts w:eastAsia="Times New Roman" w:cs="Tahoma"/>
          <w:lang w:eastAsia="en-GB"/>
        </w:rPr>
        <w:t xml:space="preserve"> </w:t>
      </w:r>
      <w:r w:rsidR="000D0F4D" w:rsidRPr="004A618C">
        <w:rPr>
          <w:rFonts w:eastAsia="Times New Roman" w:cs="Tahoma"/>
          <w:lang w:eastAsia="en-GB"/>
        </w:rPr>
        <w:t xml:space="preserve">of music industry job roles and organisations </w:t>
      </w:r>
      <w:r w:rsidR="004A0B96" w:rsidRPr="004A618C">
        <w:rPr>
          <w:rFonts w:eastAsia="Times New Roman" w:cs="Tahoma"/>
          <w:lang w:eastAsia="en-GB"/>
        </w:rPr>
        <w:t xml:space="preserve">to answering twelve questions each worth </w:t>
      </w:r>
      <w:r w:rsidR="000D0F4D" w:rsidRPr="004A618C">
        <w:rPr>
          <w:rFonts w:eastAsia="Times New Roman" w:cs="Tahoma"/>
          <w:lang w:eastAsia="en-GB"/>
        </w:rPr>
        <w:t xml:space="preserve">either 1 or 2 marks. There are a total of 16 marks for Section A.  These may be multiple choice or one sentence answers for example; </w:t>
      </w:r>
      <w:r w:rsidR="009D2559" w:rsidRPr="004A618C">
        <w:rPr>
          <w:rFonts w:eastAsia="Times New Roman" w:cs="Tahoma"/>
          <w:lang w:eastAsia="en-GB"/>
        </w:rPr>
        <w:t xml:space="preserve">Question: </w:t>
      </w:r>
      <w:r w:rsidR="000D0F4D" w:rsidRPr="004A618C">
        <w:rPr>
          <w:rFonts w:eastAsia="Times New Roman" w:cs="Tahoma"/>
          <w:lang w:eastAsia="en-GB"/>
        </w:rPr>
        <w:t xml:space="preserve">‘Identify </w:t>
      </w:r>
      <w:r w:rsidR="000D0F4D" w:rsidRPr="004A618C">
        <w:rPr>
          <w:rFonts w:eastAsia="Times New Roman" w:cs="Tahoma"/>
          <w:b/>
          <w:lang w:eastAsia="en-GB"/>
        </w:rPr>
        <w:t>one</w:t>
      </w:r>
      <w:r w:rsidR="000D0F4D" w:rsidRPr="004A618C">
        <w:rPr>
          <w:rFonts w:eastAsia="Times New Roman" w:cs="Tahoma"/>
          <w:lang w:eastAsia="en-GB"/>
        </w:rPr>
        <w:t xml:space="preserve"> task a drum technician might do to prepare for a recording session’</w:t>
      </w:r>
      <w:r w:rsidR="009D2559" w:rsidRPr="004A618C">
        <w:rPr>
          <w:rFonts w:eastAsia="Times New Roman" w:cs="Tahoma"/>
          <w:lang w:eastAsia="en-GB"/>
        </w:rPr>
        <w:t xml:space="preserve"> Answer: The drum technician will need to check the drums are tuned.</w:t>
      </w:r>
    </w:p>
    <w:p w:rsidR="004A618C" w:rsidRDefault="004A618C">
      <w:pPr>
        <w:rPr>
          <w:rFonts w:eastAsia="Times New Roman" w:cs="Tahoma"/>
          <w:lang w:eastAsia="en-GB"/>
        </w:rPr>
      </w:pPr>
      <w:r>
        <w:rPr>
          <w:rFonts w:eastAsia="Times New Roman" w:cs="Tahoma"/>
          <w:lang w:eastAsia="en-GB"/>
        </w:rPr>
        <w:br w:type="page"/>
      </w:r>
    </w:p>
    <w:p w:rsidR="000D0F4D" w:rsidRPr="004A618C" w:rsidRDefault="000D0F4D" w:rsidP="004A618C">
      <w:pPr>
        <w:spacing w:after="0" w:line="240" w:lineRule="auto"/>
        <w:rPr>
          <w:rFonts w:eastAsia="Times New Roman" w:cs="Tahoma"/>
          <w:lang w:eastAsia="en-GB"/>
        </w:rPr>
      </w:pPr>
    </w:p>
    <w:p w:rsidR="009A4B90" w:rsidRPr="004A618C" w:rsidRDefault="00351CA5" w:rsidP="004A618C">
      <w:pPr>
        <w:spacing w:after="0" w:line="240" w:lineRule="auto"/>
        <w:rPr>
          <w:rFonts w:eastAsia="Times New Roman" w:cs="Tahoma"/>
          <w:b/>
          <w:lang w:eastAsia="en-GB"/>
        </w:rPr>
      </w:pPr>
      <w:r w:rsidRPr="004A618C">
        <w:rPr>
          <w:rFonts w:eastAsia="Times New Roman" w:cs="Tahoma"/>
          <w:b/>
          <w:lang w:eastAsia="en-GB"/>
        </w:rPr>
        <w:t>S</w:t>
      </w:r>
      <w:r w:rsidR="004A0B96" w:rsidRPr="004A618C">
        <w:rPr>
          <w:rFonts w:eastAsia="Times New Roman" w:cs="Tahoma"/>
          <w:b/>
          <w:lang w:eastAsia="en-GB"/>
        </w:rPr>
        <w:t>ections B and C</w:t>
      </w:r>
      <w:r w:rsidR="000D0F4D" w:rsidRPr="004A618C">
        <w:rPr>
          <w:rFonts w:eastAsia="Times New Roman" w:cs="Tahoma"/>
          <w:b/>
          <w:lang w:eastAsia="en-GB"/>
        </w:rPr>
        <w:t xml:space="preserve"> </w:t>
      </w:r>
    </w:p>
    <w:p w:rsidR="00B3053E" w:rsidRPr="004A618C" w:rsidRDefault="000D0F4D" w:rsidP="004A618C">
      <w:pPr>
        <w:spacing w:after="0" w:line="240" w:lineRule="auto"/>
        <w:rPr>
          <w:rFonts w:eastAsia="Times New Roman" w:cs="Tahoma"/>
          <w:lang w:eastAsia="en-GB"/>
        </w:rPr>
      </w:pPr>
      <w:r w:rsidRPr="004A618C">
        <w:rPr>
          <w:rFonts w:eastAsia="Times New Roman" w:cs="Tahoma"/>
          <w:lang w:eastAsia="en-GB"/>
        </w:rPr>
        <w:t>S</w:t>
      </w:r>
      <w:r w:rsidR="00351CA5" w:rsidRPr="004A618C">
        <w:rPr>
          <w:rFonts w:eastAsia="Times New Roman" w:cs="Tahoma"/>
          <w:lang w:eastAsia="en-GB"/>
        </w:rPr>
        <w:t xml:space="preserve">tudents </w:t>
      </w:r>
      <w:r w:rsidRPr="004A618C">
        <w:rPr>
          <w:rFonts w:eastAsia="Times New Roman" w:cs="Tahoma"/>
          <w:lang w:eastAsia="en-GB"/>
        </w:rPr>
        <w:t xml:space="preserve">are given </w:t>
      </w:r>
      <w:r w:rsidR="009A4B90" w:rsidRPr="004A618C">
        <w:rPr>
          <w:rFonts w:eastAsia="Times New Roman" w:cs="Tahoma"/>
          <w:lang w:eastAsia="en-GB"/>
        </w:rPr>
        <w:t>two different ‘briefs’. Brief A and brief B one for each section</w:t>
      </w:r>
      <w:r w:rsidR="009D2559" w:rsidRPr="004A618C">
        <w:rPr>
          <w:rFonts w:eastAsia="Times New Roman" w:cs="Tahoma"/>
          <w:lang w:eastAsia="en-GB"/>
        </w:rPr>
        <w:t xml:space="preserve"> and </w:t>
      </w:r>
      <w:r w:rsidR="009A4B90" w:rsidRPr="004A618C">
        <w:rPr>
          <w:rFonts w:eastAsia="Times New Roman" w:cs="Tahoma"/>
          <w:lang w:eastAsia="en-GB"/>
        </w:rPr>
        <w:t xml:space="preserve">are </w:t>
      </w:r>
      <w:r w:rsidR="009D2559" w:rsidRPr="004A618C">
        <w:rPr>
          <w:rFonts w:eastAsia="Times New Roman" w:cs="Tahoma"/>
          <w:lang w:eastAsia="en-GB"/>
        </w:rPr>
        <w:t>asked</w:t>
      </w:r>
      <w:r w:rsidR="009A4B90" w:rsidRPr="004A618C">
        <w:rPr>
          <w:rFonts w:eastAsia="Times New Roman" w:cs="Tahoma"/>
          <w:lang w:eastAsia="en-GB"/>
        </w:rPr>
        <w:t xml:space="preserve"> to answer</w:t>
      </w:r>
      <w:r w:rsidR="009D2559" w:rsidRPr="004A618C">
        <w:rPr>
          <w:rFonts w:eastAsia="Times New Roman" w:cs="Tahoma"/>
          <w:lang w:eastAsia="en-GB"/>
        </w:rPr>
        <w:t xml:space="preserve"> 3 or 4 </w:t>
      </w:r>
      <w:r w:rsidR="009A4B90" w:rsidRPr="004A618C">
        <w:rPr>
          <w:rFonts w:eastAsia="Times New Roman" w:cs="Tahoma"/>
          <w:lang w:eastAsia="en-GB"/>
        </w:rPr>
        <w:t xml:space="preserve">shorter </w:t>
      </w:r>
      <w:r w:rsidR="009D2559" w:rsidRPr="004A618C">
        <w:rPr>
          <w:rFonts w:eastAsia="Times New Roman" w:cs="Tahoma"/>
          <w:lang w:eastAsia="en-GB"/>
        </w:rPr>
        <w:t xml:space="preserve">questions </w:t>
      </w:r>
      <w:r w:rsidR="009A4B90" w:rsidRPr="004A618C">
        <w:rPr>
          <w:rFonts w:eastAsia="Times New Roman" w:cs="Tahoma"/>
          <w:lang w:eastAsia="en-GB"/>
        </w:rPr>
        <w:t>in relation to the brief</w:t>
      </w:r>
      <w:r w:rsidR="009D2559" w:rsidRPr="004A618C">
        <w:rPr>
          <w:rFonts w:eastAsia="Times New Roman" w:cs="Tahoma"/>
          <w:lang w:eastAsia="en-GB"/>
        </w:rPr>
        <w:t xml:space="preserve"> each worth 3 or 4 marks</w:t>
      </w:r>
      <w:r w:rsidR="009A4B90" w:rsidRPr="004A618C">
        <w:rPr>
          <w:rFonts w:eastAsia="Times New Roman" w:cs="Tahoma"/>
          <w:lang w:eastAsia="en-GB"/>
        </w:rPr>
        <w:t xml:space="preserve">. </w:t>
      </w:r>
      <w:r w:rsidR="009D2559" w:rsidRPr="004A618C">
        <w:rPr>
          <w:rFonts w:eastAsia="Times New Roman" w:cs="Tahoma"/>
          <w:lang w:eastAsia="en-GB"/>
        </w:rPr>
        <w:t xml:space="preserve"> </w:t>
      </w:r>
    </w:p>
    <w:p w:rsidR="00735875" w:rsidRPr="004A618C" w:rsidRDefault="00B3053E" w:rsidP="004A618C">
      <w:pPr>
        <w:spacing w:after="0" w:line="240" w:lineRule="auto"/>
        <w:rPr>
          <w:rFonts w:eastAsia="Times New Roman" w:cs="Tahoma"/>
          <w:lang w:eastAsia="en-GB"/>
        </w:rPr>
      </w:pPr>
      <w:r w:rsidRPr="004A618C">
        <w:rPr>
          <w:rFonts w:eastAsia="Times New Roman" w:cs="Tahoma"/>
          <w:lang w:eastAsia="en-GB"/>
        </w:rPr>
        <w:t xml:space="preserve">Students are then required to write a longer answer discussing for example; advantages and disadvantages, discussing implications, </w:t>
      </w:r>
      <w:r w:rsidR="00735875" w:rsidRPr="004A618C">
        <w:rPr>
          <w:rFonts w:eastAsia="Times New Roman" w:cs="Tahoma"/>
          <w:lang w:eastAsia="en-GB"/>
        </w:rPr>
        <w:t xml:space="preserve">explain the opportunities and challenges </w:t>
      </w:r>
      <w:r w:rsidRPr="004A618C">
        <w:rPr>
          <w:rFonts w:eastAsia="Times New Roman" w:cs="Tahoma"/>
          <w:lang w:eastAsia="en-GB"/>
        </w:rPr>
        <w:t>or giving positive and negative factors about a given situation.</w:t>
      </w:r>
      <w:r w:rsidR="00735875" w:rsidRPr="004A618C">
        <w:rPr>
          <w:rFonts w:eastAsia="Times New Roman" w:cs="Tahoma"/>
          <w:lang w:eastAsia="en-GB"/>
        </w:rPr>
        <w:t xml:space="preserve"> Each of the longer questions is worth 17 marks and it is important that the answers are written in full sentences. </w:t>
      </w:r>
    </w:p>
    <w:p w:rsidR="00B3053E" w:rsidRPr="004A618C" w:rsidRDefault="00B3053E" w:rsidP="004A618C">
      <w:pPr>
        <w:spacing w:after="0" w:line="240" w:lineRule="auto"/>
        <w:rPr>
          <w:rFonts w:eastAsia="Times New Roman" w:cs="Tahoma"/>
          <w:lang w:eastAsia="en-GB"/>
        </w:rPr>
      </w:pPr>
      <w:r w:rsidRPr="004A618C">
        <w:rPr>
          <w:rFonts w:eastAsia="Times New Roman" w:cs="Tahoma"/>
          <w:lang w:eastAsia="en-GB"/>
        </w:rPr>
        <w:t xml:space="preserve">   </w:t>
      </w:r>
    </w:p>
    <w:p w:rsidR="009A4B90" w:rsidRPr="004A618C" w:rsidRDefault="009A4B90" w:rsidP="004A618C">
      <w:pPr>
        <w:spacing w:after="0" w:line="240" w:lineRule="auto"/>
        <w:rPr>
          <w:rFonts w:eastAsia="Times New Roman" w:cs="Tahoma"/>
          <w:lang w:eastAsia="en-GB"/>
        </w:rPr>
      </w:pPr>
      <w:r w:rsidRPr="004A618C">
        <w:rPr>
          <w:rFonts w:eastAsia="Times New Roman" w:cs="Tahoma"/>
          <w:lang w:eastAsia="en-GB"/>
        </w:rPr>
        <w:t xml:space="preserve">An example of a brief might be: </w:t>
      </w:r>
    </w:p>
    <w:p w:rsidR="009A4B90" w:rsidRPr="004A618C" w:rsidRDefault="009A4B90" w:rsidP="004A618C">
      <w:pPr>
        <w:spacing w:after="0" w:line="240" w:lineRule="auto"/>
        <w:rPr>
          <w:rFonts w:eastAsia="Times New Roman" w:cs="Tahoma"/>
          <w:lang w:eastAsia="en-GB"/>
        </w:rPr>
      </w:pPr>
    </w:p>
    <w:p w:rsidR="009A4B90" w:rsidRPr="004A618C" w:rsidRDefault="009A4B90" w:rsidP="004A618C">
      <w:pPr>
        <w:spacing w:after="0" w:line="240" w:lineRule="auto"/>
        <w:rPr>
          <w:rFonts w:eastAsia="Times New Roman" w:cs="Tahoma"/>
          <w:lang w:eastAsia="en-GB"/>
        </w:rPr>
      </w:pPr>
      <w:r w:rsidRPr="004A618C">
        <w:rPr>
          <w:rFonts w:eastAsia="Times New Roman" w:cs="Tahoma"/>
          <w:lang w:eastAsia="en-GB"/>
        </w:rPr>
        <w:t>Top Fiddle</w:t>
      </w:r>
    </w:p>
    <w:p w:rsidR="009A4B90" w:rsidRPr="004A618C" w:rsidRDefault="009A4B90" w:rsidP="004A618C">
      <w:pPr>
        <w:spacing w:after="0" w:line="240" w:lineRule="auto"/>
        <w:rPr>
          <w:rFonts w:eastAsia="Times New Roman" w:cs="Tahoma"/>
          <w:lang w:eastAsia="en-GB"/>
        </w:rPr>
      </w:pPr>
      <w:r w:rsidRPr="004A618C">
        <w:rPr>
          <w:rFonts w:eastAsia="Times New Roman" w:cs="Tahoma"/>
          <w:lang w:eastAsia="en-GB"/>
        </w:rPr>
        <w:t>Paul is a violinist.  He has worked his way up to the top of his profession and now performs as a soloist with orchestras and ensembles all over Europe. Paul has also released several solo recordings and a DVD.</w:t>
      </w:r>
    </w:p>
    <w:p w:rsidR="009A4B90" w:rsidRPr="004A618C" w:rsidRDefault="009A4B90" w:rsidP="004A618C">
      <w:pPr>
        <w:spacing w:after="0" w:line="240" w:lineRule="auto"/>
        <w:rPr>
          <w:rFonts w:eastAsia="Times New Roman" w:cs="Tahoma"/>
          <w:lang w:eastAsia="en-GB"/>
        </w:rPr>
      </w:pPr>
      <w:r w:rsidRPr="004A618C">
        <w:rPr>
          <w:rFonts w:eastAsia="Times New Roman" w:cs="Tahoma"/>
          <w:lang w:eastAsia="en-GB"/>
        </w:rPr>
        <w:t>Paul is currently in the studio working on his latest release, a selection of modern pieces for the violin.</w:t>
      </w:r>
    </w:p>
    <w:p w:rsidR="004A618C" w:rsidRDefault="004A618C">
      <w:pPr>
        <w:rPr>
          <w:rFonts w:eastAsia="Times New Roman" w:cs="Tahoma"/>
          <w:lang w:eastAsia="en-GB"/>
        </w:rPr>
      </w:pPr>
    </w:p>
    <w:p w:rsidR="004A618C" w:rsidRPr="004A618C" w:rsidRDefault="004A618C" w:rsidP="004A618C">
      <w:pPr>
        <w:spacing w:after="0" w:line="240" w:lineRule="auto"/>
        <w:rPr>
          <w:rFonts w:eastAsia="Times New Roman" w:cs="Tahoma"/>
          <w:b/>
          <w:bCs/>
          <w:lang w:eastAsia="en-GB"/>
        </w:rPr>
      </w:pPr>
      <w:r w:rsidRPr="004A618C">
        <w:rPr>
          <w:rFonts w:eastAsia="Times New Roman" w:cs="Tahoma"/>
          <w:b/>
          <w:bCs/>
          <w:lang w:eastAsia="en-GB"/>
        </w:rPr>
        <w:t>Three Examination Tips Specific to this Subject</w:t>
      </w:r>
    </w:p>
    <w:p w:rsidR="004A618C" w:rsidRPr="004A618C" w:rsidRDefault="004A618C" w:rsidP="004A618C">
      <w:pPr>
        <w:spacing w:after="0" w:line="240" w:lineRule="auto"/>
        <w:rPr>
          <w:rFonts w:eastAsia="Times New Roman" w:cs="Tahoma"/>
          <w:b/>
          <w:bCs/>
          <w:lang w:eastAsia="en-GB"/>
        </w:rPr>
      </w:pPr>
    </w:p>
    <w:p w:rsidR="004A618C" w:rsidRPr="004A618C" w:rsidRDefault="004A618C" w:rsidP="004A618C">
      <w:r w:rsidRPr="004A618C">
        <w:t>1. Read the question at least twice to make sure you understand it</w:t>
      </w:r>
    </w:p>
    <w:p w:rsidR="004A618C" w:rsidRPr="004A618C" w:rsidRDefault="004A618C" w:rsidP="004A618C">
      <w:r w:rsidRPr="004A618C">
        <w:t>2. For longer questions in Sections B and C always plan your answers in ‘thinking steps’</w:t>
      </w:r>
    </w:p>
    <w:p w:rsidR="004A618C" w:rsidRPr="004A618C" w:rsidRDefault="004A618C" w:rsidP="004A618C">
      <w:pPr>
        <w:rPr>
          <w:rFonts w:eastAsia="Times New Roman" w:cs="Tahoma"/>
          <w:lang w:eastAsia="en-GB"/>
        </w:rPr>
      </w:pPr>
      <w:r>
        <w:rPr>
          <w:rFonts w:eastAsia="Times New Roman" w:cs="Tahoma"/>
          <w:lang w:eastAsia="en-GB"/>
        </w:rPr>
        <w:br w:type="page"/>
      </w:r>
      <w:r w:rsidR="00351CA5" w:rsidRPr="004A618C">
        <w:rPr>
          <w:rFonts w:eastAsia="Times New Roman" w:cs="Tahoma"/>
          <w:b/>
          <w:bCs/>
          <w:lang w:eastAsia="en-GB"/>
        </w:rPr>
        <w:lastRenderedPageBreak/>
        <w:t>Where are the revision resources?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2"/>
        <w:gridCol w:w="6496"/>
      </w:tblGrid>
      <w:tr w:rsidR="004A618C" w:rsidRPr="004A618C" w:rsidTr="004A618C">
        <w:trPr>
          <w:trHeight w:val="168"/>
        </w:trPr>
        <w:tc>
          <w:tcPr>
            <w:tcW w:w="3002" w:type="dxa"/>
            <w:shd w:val="clear" w:color="auto" w:fill="D9D9D9" w:themeFill="background1" w:themeFillShade="D9"/>
          </w:tcPr>
          <w:p w:rsidR="00351CA5" w:rsidRPr="004A618C" w:rsidRDefault="00351CA5" w:rsidP="004A618C">
            <w:pPr>
              <w:pStyle w:val="NoSpacing"/>
              <w:rPr>
                <w:rFonts w:cs="Tahoma"/>
                <w:lang w:eastAsia="en-GB"/>
              </w:rPr>
            </w:pPr>
            <w:r w:rsidRPr="004A618C">
              <w:rPr>
                <w:rFonts w:cs="Tahoma"/>
                <w:lang w:eastAsia="en-GB"/>
              </w:rPr>
              <w:t>Revision topics</w:t>
            </w:r>
          </w:p>
        </w:tc>
        <w:tc>
          <w:tcPr>
            <w:tcW w:w="6496" w:type="dxa"/>
            <w:shd w:val="clear" w:color="auto" w:fill="D9D9D9" w:themeFill="background1" w:themeFillShade="D9"/>
          </w:tcPr>
          <w:p w:rsidR="00351CA5" w:rsidRPr="004A618C" w:rsidRDefault="00351CA5" w:rsidP="004A618C">
            <w:pPr>
              <w:pStyle w:val="NoSpacing"/>
              <w:rPr>
                <w:rFonts w:cs="Tahoma"/>
                <w:lang w:eastAsia="en-GB"/>
              </w:rPr>
            </w:pPr>
            <w:r w:rsidRPr="004A618C">
              <w:rPr>
                <w:rFonts w:cs="Tahoma"/>
                <w:lang w:eastAsia="en-GB"/>
              </w:rPr>
              <w:t xml:space="preserve">What resources to use </w:t>
            </w:r>
          </w:p>
        </w:tc>
      </w:tr>
      <w:tr w:rsidR="004A618C" w:rsidRPr="004A618C" w:rsidTr="004A618C">
        <w:trPr>
          <w:trHeight w:val="345"/>
        </w:trPr>
        <w:tc>
          <w:tcPr>
            <w:tcW w:w="9498" w:type="dxa"/>
            <w:gridSpan w:val="2"/>
            <w:shd w:val="clear" w:color="auto" w:fill="F2F2F2" w:themeFill="background1" w:themeFillShade="F2"/>
          </w:tcPr>
          <w:p w:rsidR="004A618C" w:rsidRPr="004A618C" w:rsidRDefault="004A618C" w:rsidP="004A618C">
            <w:pPr>
              <w:spacing w:after="0" w:line="240" w:lineRule="auto"/>
              <w:jc w:val="center"/>
              <w:rPr>
                <w:b/>
              </w:rPr>
            </w:pPr>
            <w:r w:rsidRPr="004A618C">
              <w:rPr>
                <w:b/>
              </w:rPr>
              <w:t>Organisations</w:t>
            </w:r>
          </w:p>
        </w:tc>
      </w:tr>
      <w:tr w:rsidR="004A618C" w:rsidRPr="004A618C" w:rsidTr="004A618C">
        <w:trPr>
          <w:trHeight w:val="1835"/>
        </w:trPr>
        <w:tc>
          <w:tcPr>
            <w:tcW w:w="3002" w:type="dxa"/>
          </w:tcPr>
          <w:p w:rsidR="004A618C" w:rsidRPr="004A618C" w:rsidRDefault="004A618C" w:rsidP="004A618C">
            <w:pPr>
              <w:spacing w:after="0" w:line="240" w:lineRule="auto"/>
              <w:ind w:left="-15"/>
              <w:rPr>
                <w:rFonts w:eastAsia="Times New Roman" w:cs="Tahoma"/>
                <w:bCs/>
                <w:lang w:eastAsia="en-GB"/>
              </w:rPr>
            </w:pPr>
          </w:p>
          <w:p w:rsidR="004A618C" w:rsidRPr="004A618C" w:rsidRDefault="004A618C" w:rsidP="004A618C">
            <w:pPr>
              <w:spacing w:after="0" w:line="240" w:lineRule="auto"/>
              <w:ind w:left="-15"/>
              <w:rPr>
                <w:rFonts w:eastAsia="Times New Roman" w:cs="Tahoma"/>
                <w:b/>
                <w:bCs/>
                <w:lang w:eastAsia="en-GB"/>
              </w:rPr>
            </w:pPr>
            <w:r w:rsidRPr="004A618C">
              <w:rPr>
                <w:rFonts w:eastAsia="Times New Roman" w:cs="Tahoma"/>
                <w:bCs/>
                <w:lang w:eastAsia="en-GB"/>
              </w:rPr>
              <w:t>Venues</w:t>
            </w:r>
          </w:p>
        </w:tc>
        <w:tc>
          <w:tcPr>
            <w:tcW w:w="6496" w:type="dxa"/>
          </w:tcPr>
          <w:p w:rsidR="004A618C" w:rsidRPr="004A618C" w:rsidRDefault="004A618C" w:rsidP="004A618C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hyperlink r:id="rId8" w:history="1">
              <w:r w:rsidRPr="004A618C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P:\Students\REVISION\Music BTEC\Exam Papers</w:t>
              </w:r>
            </w:hyperlink>
          </w:p>
          <w:p w:rsidR="004A618C" w:rsidRPr="004A618C" w:rsidRDefault="004A618C" w:rsidP="004A618C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  <w:p w:rsidR="004A618C" w:rsidRPr="004A618C" w:rsidRDefault="004A618C" w:rsidP="004A618C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hyperlink r:id="rId9" w:history="1">
              <w:r w:rsidRPr="004A618C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P:\Students\REVISION\Music BTEC\Knowledge\ORGANISATIONS LAA Flashcards .</w:t>
              </w:r>
              <w:proofErr w:type="spellStart"/>
              <w:r w:rsidRPr="004A618C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pptx</w:t>
              </w:r>
              <w:proofErr w:type="spellEnd"/>
            </w:hyperlink>
          </w:p>
          <w:p w:rsidR="004A618C" w:rsidRPr="004A618C" w:rsidRDefault="004A618C" w:rsidP="004A618C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  <w:p w:rsidR="004A618C" w:rsidRPr="004A618C" w:rsidRDefault="004A618C" w:rsidP="004A618C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4A618C">
              <w:rPr>
                <w:rFonts w:eastAsia="Times New Roman" w:cs="Tahoma"/>
                <w:bCs/>
                <w:lang w:eastAsia="en-GB"/>
              </w:rPr>
              <w:t>P:\Students\REVISION\Music BTEC\Quizzes and Questions\STUDENT REVISION BOOKLET SHORT QUESTIONS.docx</w:t>
            </w:r>
            <w:r>
              <w:rPr>
                <w:rFonts w:eastAsia="Times New Roman" w:cs="Tahoma"/>
                <w:bCs/>
                <w:lang w:eastAsia="en-GB"/>
              </w:rPr>
              <w:t xml:space="preserve"> </w:t>
            </w:r>
          </w:p>
        </w:tc>
      </w:tr>
      <w:tr w:rsidR="004A618C" w:rsidRPr="004A618C" w:rsidTr="00086292">
        <w:trPr>
          <w:trHeight w:val="555"/>
        </w:trPr>
        <w:tc>
          <w:tcPr>
            <w:tcW w:w="3002" w:type="dxa"/>
          </w:tcPr>
          <w:p w:rsidR="00351CA5" w:rsidRPr="004A618C" w:rsidRDefault="00501966" w:rsidP="004A618C">
            <w:pPr>
              <w:spacing w:after="0" w:line="240" w:lineRule="auto"/>
              <w:ind w:left="-15"/>
              <w:rPr>
                <w:rFonts w:eastAsia="Times New Roman" w:cs="Tahoma"/>
                <w:bCs/>
                <w:lang w:eastAsia="en-GB"/>
              </w:rPr>
            </w:pPr>
            <w:r w:rsidRPr="004A618C">
              <w:rPr>
                <w:rFonts w:eastAsia="Times New Roman" w:cs="Tahoma"/>
                <w:bCs/>
                <w:lang w:eastAsia="en-GB"/>
              </w:rPr>
              <w:t>Production and Promotion</w:t>
            </w:r>
          </w:p>
          <w:p w:rsidR="00351CA5" w:rsidRPr="004A618C" w:rsidRDefault="00351CA5" w:rsidP="004A618C">
            <w:pPr>
              <w:spacing w:after="0" w:line="240" w:lineRule="auto"/>
              <w:ind w:left="-15"/>
              <w:rPr>
                <w:rFonts w:eastAsia="Times New Roman" w:cs="Tahoma"/>
                <w:b/>
                <w:bCs/>
                <w:lang w:eastAsia="en-GB"/>
              </w:rPr>
            </w:pPr>
          </w:p>
        </w:tc>
        <w:tc>
          <w:tcPr>
            <w:tcW w:w="6496" w:type="dxa"/>
          </w:tcPr>
          <w:p w:rsidR="00351CA5" w:rsidRPr="004A618C" w:rsidRDefault="004A618C" w:rsidP="004A618C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hyperlink r:id="rId10" w:history="1">
              <w:r w:rsidR="00086292" w:rsidRPr="004A618C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P:\Students\REVISION\Music BTEC\Exam Papers</w:t>
              </w:r>
            </w:hyperlink>
          </w:p>
          <w:p w:rsidR="00086292" w:rsidRPr="004A618C" w:rsidRDefault="00086292" w:rsidP="004A618C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  <w:p w:rsidR="00086292" w:rsidRPr="004A618C" w:rsidRDefault="004A618C" w:rsidP="004A618C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hyperlink r:id="rId11" w:history="1">
              <w:r w:rsidR="00086292" w:rsidRPr="004A618C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P:\Students\REVISION\Music BTEC\Knowledge\REVISION ORGANISATIONS LAA SPIDERGRAMS.pub</w:t>
              </w:r>
            </w:hyperlink>
          </w:p>
          <w:p w:rsidR="00086292" w:rsidRPr="004A618C" w:rsidRDefault="00086292" w:rsidP="004A618C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  <w:p w:rsidR="00086292" w:rsidRPr="004A618C" w:rsidRDefault="004A618C" w:rsidP="004A618C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hyperlink r:id="rId12" w:history="1">
              <w:r w:rsidR="00086292" w:rsidRPr="004A618C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P:\Students\REVISION\Music BTEC\Quizzes and Questions\STUDENT REVISION BOOKLET SHORT QUESTIONS.docx</w:t>
              </w:r>
            </w:hyperlink>
          </w:p>
          <w:p w:rsidR="00086292" w:rsidRPr="004A618C" w:rsidRDefault="00086292" w:rsidP="004A618C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  <w:p w:rsidR="00086292" w:rsidRDefault="004A618C" w:rsidP="004A618C">
            <w:pPr>
              <w:spacing w:after="0" w:line="240" w:lineRule="auto"/>
              <w:rPr>
                <w:rStyle w:val="Hyperlink"/>
                <w:rFonts w:eastAsia="Times New Roman" w:cs="Tahoma"/>
                <w:bCs/>
                <w:color w:val="auto"/>
                <w:lang w:eastAsia="en-GB"/>
              </w:rPr>
            </w:pPr>
            <w:hyperlink r:id="rId13" w:history="1">
              <w:r w:rsidR="00086292" w:rsidRPr="004A618C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P:\Students\REVISION\Music BTEC\Online\</w:t>
              </w:r>
              <w:proofErr w:type="spellStart"/>
              <w:r w:rsidR="00086292" w:rsidRPr="004A618C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Memrise</w:t>
              </w:r>
              <w:proofErr w:type="spellEnd"/>
              <w:r w:rsidR="00086292" w:rsidRPr="004A618C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 xml:space="preserve"> link.pptx</w:t>
              </w:r>
            </w:hyperlink>
          </w:p>
          <w:p w:rsidR="004A618C" w:rsidRPr="004A618C" w:rsidRDefault="004A618C" w:rsidP="004A618C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</w:p>
        </w:tc>
      </w:tr>
      <w:tr w:rsidR="004A618C" w:rsidRPr="004A618C" w:rsidTr="00086292">
        <w:trPr>
          <w:trHeight w:val="562"/>
        </w:trPr>
        <w:tc>
          <w:tcPr>
            <w:tcW w:w="3002" w:type="dxa"/>
          </w:tcPr>
          <w:p w:rsidR="00351CA5" w:rsidRPr="004A618C" w:rsidRDefault="00EA2FBF" w:rsidP="004A618C">
            <w:pPr>
              <w:spacing w:after="0" w:line="240" w:lineRule="auto"/>
              <w:ind w:left="-15"/>
              <w:rPr>
                <w:rFonts w:eastAsia="Times New Roman" w:cs="Tahoma"/>
                <w:bCs/>
                <w:lang w:eastAsia="en-GB"/>
              </w:rPr>
            </w:pPr>
            <w:r w:rsidRPr="004A618C">
              <w:rPr>
                <w:rFonts w:eastAsia="Times New Roman" w:cs="Tahoma"/>
                <w:bCs/>
                <w:lang w:eastAsia="en-GB"/>
              </w:rPr>
              <w:t>Music Publishing</w:t>
            </w:r>
          </w:p>
        </w:tc>
        <w:tc>
          <w:tcPr>
            <w:tcW w:w="6496" w:type="dxa"/>
          </w:tcPr>
          <w:p w:rsidR="00351CA5" w:rsidRPr="004A618C" w:rsidRDefault="004A618C" w:rsidP="004A618C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hyperlink r:id="rId14" w:history="1">
              <w:r w:rsidR="00E30FCB" w:rsidRPr="004A618C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P:\Students\REVISION\Music BTEC\Exam Papers\Exam Past Papers</w:t>
              </w:r>
            </w:hyperlink>
          </w:p>
          <w:p w:rsidR="00E30FCB" w:rsidRPr="004A618C" w:rsidRDefault="00E30FCB" w:rsidP="004A618C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  <w:p w:rsidR="00E30FCB" w:rsidRPr="004A618C" w:rsidRDefault="004A618C" w:rsidP="004A618C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hyperlink r:id="rId15" w:history="1">
              <w:r w:rsidR="00E30FCB" w:rsidRPr="004A618C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P:\Students\REVISION\Music BTEC\Knowledge\REVISION ORGANISATIONS LAA SPIDERGRAMS.pub</w:t>
              </w:r>
            </w:hyperlink>
          </w:p>
          <w:p w:rsidR="00E30FCB" w:rsidRPr="004A618C" w:rsidRDefault="00E30FCB" w:rsidP="004A618C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  <w:p w:rsidR="00E30FCB" w:rsidRPr="004A618C" w:rsidRDefault="004A618C" w:rsidP="004A618C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hyperlink r:id="rId16" w:history="1">
              <w:r w:rsidR="00E30FCB" w:rsidRPr="004A618C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P:\Students\REVISION\Music BTEC\Online\Quizlet.pptx</w:t>
              </w:r>
            </w:hyperlink>
          </w:p>
          <w:p w:rsidR="00E30FCB" w:rsidRPr="004A618C" w:rsidRDefault="00E30FCB" w:rsidP="004A618C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</w:p>
        </w:tc>
      </w:tr>
      <w:tr w:rsidR="004A618C" w:rsidRPr="004A618C" w:rsidTr="00086292">
        <w:trPr>
          <w:trHeight w:val="285"/>
        </w:trPr>
        <w:tc>
          <w:tcPr>
            <w:tcW w:w="3002" w:type="dxa"/>
          </w:tcPr>
          <w:p w:rsidR="00351CA5" w:rsidRPr="004A618C" w:rsidRDefault="00351CA5" w:rsidP="004A618C">
            <w:pPr>
              <w:spacing w:after="0" w:line="240" w:lineRule="auto"/>
              <w:ind w:left="-15"/>
              <w:rPr>
                <w:rFonts w:eastAsia="Times New Roman" w:cs="Tahoma"/>
                <w:b/>
                <w:bCs/>
                <w:lang w:eastAsia="en-GB"/>
              </w:rPr>
            </w:pPr>
          </w:p>
          <w:p w:rsidR="00351CA5" w:rsidRPr="004A618C" w:rsidRDefault="00EA2FBF" w:rsidP="004A618C">
            <w:pPr>
              <w:spacing w:after="0" w:line="240" w:lineRule="auto"/>
              <w:ind w:left="-15"/>
              <w:rPr>
                <w:rFonts w:eastAsia="Times New Roman" w:cs="Tahoma"/>
                <w:bCs/>
                <w:lang w:eastAsia="en-GB"/>
              </w:rPr>
            </w:pPr>
            <w:r w:rsidRPr="004A618C">
              <w:rPr>
                <w:rFonts w:eastAsia="Times New Roman" w:cs="Tahoma"/>
                <w:bCs/>
                <w:lang w:eastAsia="en-GB"/>
              </w:rPr>
              <w:t>Royalty Collection Agencies and Trade Bodies</w:t>
            </w:r>
          </w:p>
          <w:p w:rsidR="00351CA5" w:rsidRPr="004A618C" w:rsidRDefault="00351CA5" w:rsidP="004A618C">
            <w:pPr>
              <w:spacing w:after="0" w:line="240" w:lineRule="auto"/>
              <w:ind w:left="-15"/>
              <w:rPr>
                <w:rFonts w:eastAsia="Times New Roman" w:cs="Tahoma"/>
                <w:b/>
                <w:bCs/>
                <w:lang w:eastAsia="en-GB"/>
              </w:rPr>
            </w:pPr>
          </w:p>
        </w:tc>
        <w:tc>
          <w:tcPr>
            <w:tcW w:w="6496" w:type="dxa"/>
          </w:tcPr>
          <w:p w:rsidR="00351CA5" w:rsidRPr="004A618C" w:rsidRDefault="004A618C" w:rsidP="004A618C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hyperlink r:id="rId17" w:history="1">
              <w:r w:rsidR="00253C13" w:rsidRPr="004A618C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P:\Students\REVISION\Music BTEC\Knowledge\ORGANISATIONS LAA Flashcards .</w:t>
              </w:r>
              <w:proofErr w:type="spellStart"/>
              <w:r w:rsidR="00253C13" w:rsidRPr="004A618C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pptx</w:t>
              </w:r>
              <w:proofErr w:type="spellEnd"/>
            </w:hyperlink>
          </w:p>
          <w:p w:rsidR="00253C13" w:rsidRPr="004A618C" w:rsidRDefault="00253C13" w:rsidP="004A618C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  <w:p w:rsidR="00253C13" w:rsidRPr="004A618C" w:rsidRDefault="004A618C" w:rsidP="004A618C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hyperlink r:id="rId18" w:history="1">
              <w:r w:rsidR="00253C13" w:rsidRPr="004A618C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P:\Students\REVISION\Music BTEC\Exam Papers\Exam Past Papers</w:t>
              </w:r>
            </w:hyperlink>
          </w:p>
          <w:p w:rsidR="00253C13" w:rsidRPr="004A618C" w:rsidRDefault="00253C13" w:rsidP="004A618C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  <w:p w:rsidR="00253C13" w:rsidRPr="004A618C" w:rsidRDefault="004A618C" w:rsidP="004A618C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hyperlink r:id="rId19" w:history="1">
              <w:r w:rsidR="00253C13" w:rsidRPr="004A618C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P:\Students\REVISION\Music BTEC\Online\</w:t>
              </w:r>
              <w:proofErr w:type="spellStart"/>
              <w:r w:rsidR="00253C13" w:rsidRPr="004A618C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Memrise</w:t>
              </w:r>
              <w:proofErr w:type="spellEnd"/>
              <w:r w:rsidR="00253C13" w:rsidRPr="004A618C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 xml:space="preserve"> link.pptx</w:t>
              </w:r>
            </w:hyperlink>
          </w:p>
        </w:tc>
      </w:tr>
      <w:tr w:rsidR="004A618C" w:rsidRPr="004A618C" w:rsidTr="004A618C">
        <w:trPr>
          <w:trHeight w:val="285"/>
        </w:trPr>
        <w:tc>
          <w:tcPr>
            <w:tcW w:w="9498" w:type="dxa"/>
            <w:gridSpan w:val="2"/>
            <w:shd w:val="clear" w:color="auto" w:fill="F2F2F2" w:themeFill="background1" w:themeFillShade="F2"/>
          </w:tcPr>
          <w:p w:rsidR="004A618C" w:rsidRPr="004A618C" w:rsidRDefault="004A618C" w:rsidP="004A618C">
            <w:pPr>
              <w:spacing w:after="0" w:line="240" w:lineRule="auto"/>
              <w:ind w:left="-15"/>
              <w:jc w:val="center"/>
              <w:rPr>
                <w:rFonts w:eastAsia="Times New Roman" w:cs="Tahoma"/>
                <w:b/>
                <w:bCs/>
                <w:lang w:eastAsia="en-GB"/>
              </w:rPr>
            </w:pPr>
            <w:r w:rsidRPr="004A618C">
              <w:rPr>
                <w:rFonts w:eastAsia="Times New Roman" w:cs="Tahoma"/>
                <w:b/>
                <w:bCs/>
                <w:lang w:eastAsia="en-GB"/>
              </w:rPr>
              <w:t>Job roles</w:t>
            </w:r>
          </w:p>
        </w:tc>
      </w:tr>
      <w:tr w:rsidR="004A618C" w:rsidRPr="004A618C" w:rsidTr="00086292">
        <w:trPr>
          <w:trHeight w:val="300"/>
        </w:trPr>
        <w:tc>
          <w:tcPr>
            <w:tcW w:w="3002" w:type="dxa"/>
          </w:tcPr>
          <w:p w:rsidR="00351CA5" w:rsidRPr="004A618C" w:rsidRDefault="00351CA5" w:rsidP="004A618C">
            <w:pPr>
              <w:spacing w:after="0" w:line="240" w:lineRule="auto"/>
              <w:ind w:left="-15"/>
              <w:rPr>
                <w:rFonts w:eastAsia="Times New Roman" w:cs="Tahoma"/>
                <w:bCs/>
                <w:lang w:eastAsia="en-GB"/>
              </w:rPr>
            </w:pPr>
          </w:p>
          <w:p w:rsidR="00351CA5" w:rsidRPr="004A618C" w:rsidRDefault="002E32F9" w:rsidP="004A618C">
            <w:pPr>
              <w:spacing w:after="0" w:line="240" w:lineRule="auto"/>
              <w:ind w:left="-15"/>
              <w:rPr>
                <w:rFonts w:eastAsia="Times New Roman" w:cs="Tahoma"/>
                <w:bCs/>
                <w:lang w:eastAsia="en-GB"/>
              </w:rPr>
            </w:pPr>
            <w:r w:rsidRPr="004A618C">
              <w:rPr>
                <w:rFonts w:eastAsia="Times New Roman" w:cs="Tahoma"/>
                <w:bCs/>
                <w:lang w:eastAsia="en-GB"/>
              </w:rPr>
              <w:t>Performance</w:t>
            </w:r>
            <w:r w:rsidR="00086292" w:rsidRPr="004A618C">
              <w:rPr>
                <w:rFonts w:eastAsia="Times New Roman" w:cs="Tahoma"/>
                <w:bCs/>
                <w:lang w:eastAsia="en-GB"/>
              </w:rPr>
              <w:t xml:space="preserve">/Creative Roles </w:t>
            </w:r>
          </w:p>
        </w:tc>
        <w:tc>
          <w:tcPr>
            <w:tcW w:w="6496" w:type="dxa"/>
          </w:tcPr>
          <w:p w:rsidR="00351CA5" w:rsidRPr="004A618C" w:rsidRDefault="004A618C" w:rsidP="004A618C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hyperlink r:id="rId20" w:history="1">
              <w:r w:rsidR="00253C13" w:rsidRPr="004A618C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P:\Students\REVISION\Music BTEC\Online\</w:t>
              </w:r>
              <w:proofErr w:type="spellStart"/>
              <w:r w:rsidR="00253C13" w:rsidRPr="004A618C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Memrise</w:t>
              </w:r>
              <w:proofErr w:type="spellEnd"/>
              <w:r w:rsidR="00253C13" w:rsidRPr="004A618C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 xml:space="preserve"> link.pptx</w:t>
              </w:r>
            </w:hyperlink>
          </w:p>
          <w:p w:rsidR="00E30FCB" w:rsidRPr="004A618C" w:rsidRDefault="00E30FCB" w:rsidP="004A618C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  <w:p w:rsidR="00253C13" w:rsidRPr="004A618C" w:rsidRDefault="004A618C" w:rsidP="004A618C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hyperlink r:id="rId21" w:history="1">
              <w:r w:rsidR="00253C13" w:rsidRPr="004A618C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P:\Students\REVISION\Music BTEC\Knowledge\Music-Industry-Revision-Guide.pdf</w:t>
              </w:r>
            </w:hyperlink>
          </w:p>
        </w:tc>
      </w:tr>
      <w:tr w:rsidR="004A618C" w:rsidRPr="004A618C" w:rsidTr="00086292">
        <w:trPr>
          <w:trHeight w:val="255"/>
        </w:trPr>
        <w:tc>
          <w:tcPr>
            <w:tcW w:w="3002" w:type="dxa"/>
          </w:tcPr>
          <w:p w:rsidR="00351CA5" w:rsidRPr="004A618C" w:rsidRDefault="00351CA5" w:rsidP="004A618C">
            <w:pPr>
              <w:spacing w:after="0" w:line="240" w:lineRule="auto"/>
              <w:ind w:left="-15"/>
              <w:rPr>
                <w:rFonts w:eastAsia="Times New Roman" w:cs="Tahoma"/>
                <w:bCs/>
                <w:lang w:eastAsia="en-GB"/>
              </w:rPr>
            </w:pPr>
          </w:p>
          <w:p w:rsidR="00351CA5" w:rsidRPr="004A618C" w:rsidRDefault="00086292" w:rsidP="004A618C">
            <w:pPr>
              <w:spacing w:after="0" w:line="240" w:lineRule="auto"/>
              <w:ind w:left="-15"/>
              <w:rPr>
                <w:rFonts w:eastAsia="Times New Roman" w:cs="Tahoma"/>
                <w:bCs/>
                <w:lang w:eastAsia="en-GB"/>
              </w:rPr>
            </w:pPr>
            <w:r w:rsidRPr="004A618C">
              <w:rPr>
                <w:rFonts w:eastAsia="Times New Roman" w:cs="Tahoma"/>
                <w:bCs/>
                <w:lang w:eastAsia="en-GB"/>
              </w:rPr>
              <w:t>Recording Roles</w:t>
            </w:r>
          </w:p>
        </w:tc>
        <w:tc>
          <w:tcPr>
            <w:tcW w:w="6496" w:type="dxa"/>
          </w:tcPr>
          <w:p w:rsidR="00351CA5" w:rsidRPr="004A618C" w:rsidRDefault="004A618C" w:rsidP="004A618C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hyperlink r:id="rId22" w:history="1">
              <w:r w:rsidR="00253C13" w:rsidRPr="004A618C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P:\Students\REVISION\Music BTEC\Quizzes and Questions\JOB ROLES AND ORGANISATIONS TEST ME  .</w:t>
              </w:r>
              <w:proofErr w:type="spellStart"/>
              <w:r w:rsidR="00253C13" w:rsidRPr="004A618C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docx</w:t>
              </w:r>
              <w:proofErr w:type="spellEnd"/>
            </w:hyperlink>
          </w:p>
          <w:p w:rsidR="00E30FCB" w:rsidRPr="004A618C" w:rsidRDefault="00E30FCB" w:rsidP="004A618C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  <w:p w:rsidR="00253C13" w:rsidRPr="004A618C" w:rsidRDefault="004A618C" w:rsidP="004A618C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hyperlink r:id="rId23" w:history="1">
              <w:r w:rsidR="00253C13" w:rsidRPr="004A618C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P:\Students\REVISION\Music BTEC\Knowledge\JOBS LAB Flashcards.pptx</w:t>
              </w:r>
            </w:hyperlink>
          </w:p>
          <w:p w:rsidR="00E30FCB" w:rsidRPr="004A618C" w:rsidRDefault="00E30FCB" w:rsidP="004A618C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</w:tc>
      </w:tr>
      <w:tr w:rsidR="004A618C" w:rsidRPr="004A618C" w:rsidTr="004A618C">
        <w:trPr>
          <w:trHeight w:val="1266"/>
        </w:trPr>
        <w:tc>
          <w:tcPr>
            <w:tcW w:w="3002" w:type="dxa"/>
          </w:tcPr>
          <w:p w:rsidR="002E32F9" w:rsidRPr="004A618C" w:rsidRDefault="002E32F9" w:rsidP="004A618C">
            <w:pPr>
              <w:spacing w:after="0" w:line="240" w:lineRule="auto"/>
              <w:ind w:left="-15"/>
              <w:rPr>
                <w:rFonts w:eastAsia="Times New Roman" w:cs="Tahoma"/>
                <w:bCs/>
                <w:lang w:eastAsia="en-GB"/>
              </w:rPr>
            </w:pPr>
            <w:r w:rsidRPr="004A618C">
              <w:rPr>
                <w:rFonts w:eastAsia="Times New Roman" w:cs="Tahoma"/>
                <w:bCs/>
                <w:lang w:eastAsia="en-GB"/>
              </w:rPr>
              <w:t>Management/Performance Roles</w:t>
            </w:r>
          </w:p>
          <w:p w:rsidR="002E32F9" w:rsidRPr="004A618C" w:rsidRDefault="002E32F9" w:rsidP="004A618C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</w:p>
        </w:tc>
        <w:tc>
          <w:tcPr>
            <w:tcW w:w="6496" w:type="dxa"/>
          </w:tcPr>
          <w:p w:rsidR="002E32F9" w:rsidRPr="004A618C" w:rsidRDefault="004A618C" w:rsidP="004A618C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hyperlink r:id="rId24" w:history="1">
              <w:r w:rsidR="002E32F9" w:rsidRPr="004A618C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P:\Students\REVISION\Music BTEC\Knowledge\REVISION ORGANISATIONS LAA SPIDERGRAMS.pub</w:t>
              </w:r>
            </w:hyperlink>
          </w:p>
          <w:p w:rsidR="002E32F9" w:rsidRPr="004A618C" w:rsidRDefault="002E32F9" w:rsidP="004A618C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  <w:p w:rsidR="002E32F9" w:rsidRPr="004A618C" w:rsidRDefault="004A618C" w:rsidP="004A618C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hyperlink r:id="rId25" w:history="1">
              <w:r w:rsidR="002E32F9" w:rsidRPr="004A618C">
                <w:rPr>
                  <w:rStyle w:val="Hyperlink"/>
                  <w:rFonts w:eastAsia="Times New Roman" w:cs="Tahoma"/>
                  <w:bCs/>
                  <w:color w:val="auto"/>
                  <w:lang w:eastAsia="en-GB"/>
                </w:rPr>
                <w:t>P:\Students\REVISION\Music BTEC\Knowledge\Starting Out REVISION.docx</w:t>
              </w:r>
            </w:hyperlink>
          </w:p>
        </w:tc>
      </w:tr>
    </w:tbl>
    <w:p w:rsidR="00B363B0" w:rsidRPr="004A618C" w:rsidRDefault="00B363B0" w:rsidP="004A618C">
      <w:bookmarkStart w:id="0" w:name="_GoBack"/>
      <w:bookmarkEnd w:id="0"/>
    </w:p>
    <w:sectPr w:rsidR="00B363B0" w:rsidRPr="004A618C" w:rsidSect="004A618C">
      <w:headerReference w:type="default" r:id="rId26"/>
      <w:footerReference w:type="default" r:id="rId27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13" w:rsidRDefault="00253C13" w:rsidP="00171A73">
      <w:pPr>
        <w:spacing w:after="0" w:line="240" w:lineRule="auto"/>
      </w:pPr>
      <w:r>
        <w:separator/>
      </w:r>
    </w:p>
  </w:endnote>
  <w:endnote w:type="continuationSeparator" w:id="0">
    <w:p w:rsidR="00253C13" w:rsidRDefault="00253C13" w:rsidP="0017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8482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53C13" w:rsidRDefault="00253C1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18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53C13" w:rsidRDefault="00253C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13" w:rsidRDefault="00253C13" w:rsidP="00171A73">
      <w:pPr>
        <w:spacing w:after="0" w:line="240" w:lineRule="auto"/>
      </w:pPr>
      <w:r>
        <w:separator/>
      </w:r>
    </w:p>
  </w:footnote>
  <w:footnote w:type="continuationSeparator" w:id="0">
    <w:p w:rsidR="00253C13" w:rsidRDefault="00253C13" w:rsidP="00171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C13" w:rsidRPr="004A618C" w:rsidRDefault="00253C13" w:rsidP="004A618C">
    <w:pPr>
      <w:spacing w:after="0" w:line="240" w:lineRule="auto"/>
      <w:jc w:val="center"/>
      <w:rPr>
        <w:rFonts w:eastAsia="Times New Roman" w:cs="Tahoma"/>
        <w:bCs/>
        <w:color w:val="FF0000"/>
        <w:sz w:val="32"/>
        <w:szCs w:val="32"/>
        <w:lang w:eastAsia="en-GB"/>
      </w:rPr>
    </w:pPr>
    <w:r w:rsidRPr="004A618C">
      <w:rPr>
        <w:rFonts w:eastAsia="Times New Roman" w:cs="Tahoma"/>
        <w:b/>
        <w:bCs/>
        <w:color w:val="000000"/>
        <w:sz w:val="32"/>
        <w:szCs w:val="32"/>
        <w:lang w:eastAsia="en-GB"/>
      </w:rPr>
      <w:t>A Guide to Music BTEC</w:t>
    </w:r>
  </w:p>
  <w:p w:rsidR="00253C13" w:rsidRDefault="00253C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3A7B"/>
    <w:multiLevelType w:val="hybridMultilevel"/>
    <w:tmpl w:val="8B3CF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75B34"/>
    <w:multiLevelType w:val="hybridMultilevel"/>
    <w:tmpl w:val="E312D288"/>
    <w:lvl w:ilvl="0" w:tplc="668A4FD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C6B39"/>
    <w:multiLevelType w:val="hybridMultilevel"/>
    <w:tmpl w:val="5390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2E"/>
    <w:rsid w:val="00074FC7"/>
    <w:rsid w:val="00084737"/>
    <w:rsid w:val="00086292"/>
    <w:rsid w:val="00087DF0"/>
    <w:rsid w:val="000D0F4D"/>
    <w:rsid w:val="00171A73"/>
    <w:rsid w:val="00253C13"/>
    <w:rsid w:val="002E32F9"/>
    <w:rsid w:val="00351CA5"/>
    <w:rsid w:val="00470CA1"/>
    <w:rsid w:val="004A0B96"/>
    <w:rsid w:val="004A618C"/>
    <w:rsid w:val="004E038C"/>
    <w:rsid w:val="00501966"/>
    <w:rsid w:val="00550BEF"/>
    <w:rsid w:val="00735875"/>
    <w:rsid w:val="007A2486"/>
    <w:rsid w:val="00801814"/>
    <w:rsid w:val="0083371B"/>
    <w:rsid w:val="00876C93"/>
    <w:rsid w:val="008B7D57"/>
    <w:rsid w:val="009A4B90"/>
    <w:rsid w:val="009D2559"/>
    <w:rsid w:val="00A85A4B"/>
    <w:rsid w:val="00AE1606"/>
    <w:rsid w:val="00B3053E"/>
    <w:rsid w:val="00B363B0"/>
    <w:rsid w:val="00BF0E2E"/>
    <w:rsid w:val="00C66194"/>
    <w:rsid w:val="00D17593"/>
    <w:rsid w:val="00DD406D"/>
    <w:rsid w:val="00E30FCB"/>
    <w:rsid w:val="00E50DAB"/>
    <w:rsid w:val="00EA2FBF"/>
    <w:rsid w:val="00F0766F"/>
    <w:rsid w:val="00F2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A73"/>
  </w:style>
  <w:style w:type="paragraph" w:styleId="Footer">
    <w:name w:val="footer"/>
    <w:basedOn w:val="Normal"/>
    <w:link w:val="FooterChar"/>
    <w:uiPriority w:val="99"/>
    <w:unhideWhenUsed/>
    <w:rsid w:val="0017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A73"/>
  </w:style>
  <w:style w:type="table" w:styleId="TableGrid">
    <w:name w:val="Table Grid"/>
    <w:basedOn w:val="TableNormal"/>
    <w:uiPriority w:val="59"/>
    <w:rsid w:val="0035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CA5"/>
    <w:pPr>
      <w:ind w:left="720"/>
      <w:contextualSpacing/>
    </w:pPr>
  </w:style>
  <w:style w:type="paragraph" w:styleId="NoSpacing">
    <w:name w:val="No Spacing"/>
    <w:uiPriority w:val="1"/>
    <w:qFormat/>
    <w:rsid w:val="00351C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62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A73"/>
  </w:style>
  <w:style w:type="paragraph" w:styleId="Footer">
    <w:name w:val="footer"/>
    <w:basedOn w:val="Normal"/>
    <w:link w:val="FooterChar"/>
    <w:uiPriority w:val="99"/>
    <w:unhideWhenUsed/>
    <w:rsid w:val="0017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A73"/>
  </w:style>
  <w:style w:type="table" w:styleId="TableGrid">
    <w:name w:val="Table Grid"/>
    <w:basedOn w:val="TableNormal"/>
    <w:uiPriority w:val="59"/>
    <w:rsid w:val="0035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CA5"/>
    <w:pPr>
      <w:ind w:left="720"/>
      <w:contextualSpacing/>
    </w:pPr>
  </w:style>
  <w:style w:type="paragraph" w:styleId="NoSpacing">
    <w:name w:val="No Spacing"/>
    <w:uiPriority w:val="1"/>
    <w:qFormat/>
    <w:rsid w:val="00351C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6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P:\Students\REVISION\Music%20BTEC\Exam%20Papers" TargetMode="External"/><Relationship Id="rId13" Type="http://schemas.openxmlformats.org/officeDocument/2006/relationships/hyperlink" Target="file:///P:\Students\REVISION\Music%20BTEC\Online\Memrise%20link.pptx" TargetMode="External"/><Relationship Id="rId18" Type="http://schemas.openxmlformats.org/officeDocument/2006/relationships/hyperlink" Target="file:///P:\Students\REVISION\Music%20BTEC\Exam%20Papers\Exam%20Past%20Papers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file:///P:\Students\REVISION\Music%20BTEC\Knowledge\Music-Industry-Revision-Guide.pd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P:\Students\REVISION\Music%20BTEC\Quizzes%20and%20Questions\STUDENT%20REVISION%20BOOKLET%20SHORT%20QUESTIONS.docx" TargetMode="External"/><Relationship Id="rId17" Type="http://schemas.openxmlformats.org/officeDocument/2006/relationships/hyperlink" Target="file:///P:\Students\REVISION\Music%20BTEC\Knowledge\ORGANISATIONS%20LAA%20Flashcards%20.pptx" TargetMode="External"/><Relationship Id="rId25" Type="http://schemas.openxmlformats.org/officeDocument/2006/relationships/hyperlink" Target="file:///P:\Students\REVISION\Music%20BTEC\Knowledge\Starting%20Out%20REVISION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P:\Students\REVISION\Music%20BTEC\Online\Quizlet.pptx" TargetMode="External"/><Relationship Id="rId20" Type="http://schemas.openxmlformats.org/officeDocument/2006/relationships/hyperlink" Target="file:///P:\Students\REVISION\Music%20BTEC\Online\Memrise%20link.ppt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P:\Students\REVISION\Music%20BTEC\Knowledge\REVISION%20ORGANISATIONS%20LAA%20SPIDERGRAMS.pub" TargetMode="External"/><Relationship Id="rId24" Type="http://schemas.openxmlformats.org/officeDocument/2006/relationships/hyperlink" Target="file:///P:\Students\REVISION\Music%20BTEC\Knowledge\REVISION%20ORGANISATIONS%20LAA%20SPIDERGRAMS.pu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P:\Students\REVISION\Music%20BTEC\Knowledge\REVISION%20ORGANISATIONS%20LAA%20SPIDERGRAMS.pub" TargetMode="External"/><Relationship Id="rId23" Type="http://schemas.openxmlformats.org/officeDocument/2006/relationships/hyperlink" Target="file:///P:\Students\REVISION\Music%20BTEC\Knowledge\JOBS%20LAB%20Flashcards.ppt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P:\Students\REVISION\Music%20BTEC\Exam%20Papers" TargetMode="External"/><Relationship Id="rId19" Type="http://schemas.openxmlformats.org/officeDocument/2006/relationships/hyperlink" Target="file:///P:\Students\REVISION\Music%20BTEC\Online\Memrise%20link.ppt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P:\Students\REVISION\Music%20BTEC\Knowledge\ORGANISATIONS%20LAA%20Flashcards%20.pptx" TargetMode="External"/><Relationship Id="rId14" Type="http://schemas.openxmlformats.org/officeDocument/2006/relationships/hyperlink" Target="file:///P:\Students\REVISION\Music%20BTEC\Exam%20Papers\Exam%20Past%20Papers" TargetMode="External"/><Relationship Id="rId22" Type="http://schemas.openxmlformats.org/officeDocument/2006/relationships/hyperlink" Target="file:///P:\Students\REVISION\Music%20BTEC\Quizzes%20and%20Questions\JOB%20ROLES%20AND%20ORGANISATIONS%20TEST%20ME%20%20.docx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3380DD45.dotm</Template>
  <TotalTime>7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Longhill High School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Congreve [Staff]</dc:creator>
  <cp:lastModifiedBy>Alison Carter [Staff]</cp:lastModifiedBy>
  <cp:revision>5</cp:revision>
  <dcterms:created xsi:type="dcterms:W3CDTF">2019-01-30T17:38:00Z</dcterms:created>
  <dcterms:modified xsi:type="dcterms:W3CDTF">2019-02-06T14:25:00Z</dcterms:modified>
</cp:coreProperties>
</file>