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AD" w:rsidRDefault="00BB44F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402609</wp:posOffset>
                </wp:positionH>
                <wp:positionV relativeFrom="paragraph">
                  <wp:posOffset>4087504</wp:posOffset>
                </wp:positionV>
                <wp:extent cx="5882185" cy="5472156"/>
                <wp:effectExtent l="0" t="0" r="2349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5472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4F1" w:rsidRPr="00BB44F1" w:rsidRDefault="00BB44F1" w:rsidP="00BB44F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BB44F1">
                              <w:rPr>
                                <w:b/>
                                <w:sz w:val="52"/>
                                <w:szCs w:val="52"/>
                              </w:rPr>
                              <w:t>January 1</w:t>
                            </w:r>
                            <w:r w:rsidR="001F50A5"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Pr="00BB44F1">
                              <w:rPr>
                                <w:b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BB44F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202</w:t>
                            </w:r>
                            <w:r w:rsidR="00D21626"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  <w:p w:rsidR="00BB44F1" w:rsidRPr="00BB44F1" w:rsidRDefault="00BB44F1" w:rsidP="00BB44F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BB44F1">
                              <w:rPr>
                                <w:b/>
                                <w:sz w:val="52"/>
                                <w:szCs w:val="52"/>
                              </w:rPr>
                              <w:t xml:space="preserve">Sloppy Joe </w:t>
                            </w:r>
                          </w:p>
                          <w:p w:rsidR="00BB44F1" w:rsidRPr="00BB44F1" w:rsidRDefault="00BB44F1" w:rsidP="00BB44F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BB44F1">
                              <w:rPr>
                                <w:b/>
                                <w:sz w:val="52"/>
                                <w:szCs w:val="52"/>
                              </w:rPr>
                              <w:t>Or</w:t>
                            </w:r>
                          </w:p>
                          <w:p w:rsidR="00BB44F1" w:rsidRPr="00BB44F1" w:rsidRDefault="00BB44F1" w:rsidP="00BB44F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BB44F1">
                              <w:rPr>
                                <w:b/>
                                <w:sz w:val="52"/>
                                <w:szCs w:val="52"/>
                              </w:rPr>
                              <w:t>Vegetarian Sloppy Joe</w:t>
                            </w:r>
                          </w:p>
                          <w:p w:rsidR="00BB44F1" w:rsidRPr="00BB44F1" w:rsidRDefault="00BB44F1" w:rsidP="00BB44F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BB44F1">
                              <w:rPr>
                                <w:b/>
                                <w:sz w:val="52"/>
                                <w:szCs w:val="52"/>
                              </w:rPr>
                              <w:t>Served with</w:t>
                            </w:r>
                          </w:p>
                          <w:p w:rsidR="00BB44F1" w:rsidRDefault="00BB44F1" w:rsidP="00BB44F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BB44F1">
                              <w:rPr>
                                <w:b/>
                                <w:sz w:val="52"/>
                                <w:szCs w:val="52"/>
                              </w:rPr>
                              <w:t>Mixed Dressed Salad</w:t>
                            </w:r>
                          </w:p>
                          <w:p w:rsidR="00BB44F1" w:rsidRDefault="00BB44F1" w:rsidP="00BB44F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Followed By</w:t>
                            </w:r>
                          </w:p>
                          <w:p w:rsidR="00BB44F1" w:rsidRPr="00BB44F1" w:rsidRDefault="00BB44F1" w:rsidP="00BB44F1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Blueberry Cheesecake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7pt;margin-top:321.85pt;width:463.15pt;height:4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" fillcolor="white [3201]" strokeweight=".5pt">
                <v:textbox>
                  <w:txbxContent>
                    <w:p w:rsidR="00BB44F1" w:rsidRPr="00BB44F1" w:rsidRDefault="00BB44F1" w:rsidP="00BB44F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BB44F1">
                        <w:rPr>
                          <w:b/>
                          <w:sz w:val="52"/>
                          <w:szCs w:val="52"/>
                        </w:rPr>
                        <w:t>January 1</w:t>
                      </w:r>
                      <w:r w:rsidR="001F50A5">
                        <w:rPr>
                          <w:b/>
                          <w:sz w:val="52"/>
                          <w:szCs w:val="52"/>
                        </w:rPr>
                        <w:t>2</w:t>
                      </w:r>
                      <w:r w:rsidRPr="00BB44F1">
                        <w:rPr>
                          <w:b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BB44F1">
                        <w:rPr>
                          <w:b/>
                          <w:sz w:val="52"/>
                          <w:szCs w:val="52"/>
                        </w:rPr>
                        <w:t xml:space="preserve"> 202</w:t>
                      </w:r>
                      <w:r w:rsidR="00D21626">
                        <w:rPr>
                          <w:b/>
                          <w:sz w:val="52"/>
                          <w:szCs w:val="52"/>
                        </w:rPr>
                        <w:t>2</w:t>
                      </w:r>
                    </w:p>
                    <w:p w:rsidR="00BB44F1" w:rsidRPr="00BB44F1" w:rsidRDefault="00BB44F1" w:rsidP="00BB44F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BB44F1">
                        <w:rPr>
                          <w:b/>
                          <w:sz w:val="52"/>
                          <w:szCs w:val="52"/>
                        </w:rPr>
                        <w:t xml:space="preserve">Sloppy Joe </w:t>
                      </w:r>
                    </w:p>
                    <w:p w:rsidR="00BB44F1" w:rsidRPr="00BB44F1" w:rsidRDefault="00BB44F1" w:rsidP="00BB44F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BB44F1">
                        <w:rPr>
                          <w:b/>
                          <w:sz w:val="52"/>
                          <w:szCs w:val="52"/>
                        </w:rPr>
                        <w:t>Or</w:t>
                      </w:r>
                    </w:p>
                    <w:p w:rsidR="00BB44F1" w:rsidRPr="00BB44F1" w:rsidRDefault="00BB44F1" w:rsidP="00BB44F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BB44F1">
                        <w:rPr>
                          <w:b/>
                          <w:sz w:val="52"/>
                          <w:szCs w:val="52"/>
                        </w:rPr>
                        <w:t>Vegetarian Sloppy Joe</w:t>
                      </w:r>
                    </w:p>
                    <w:p w:rsidR="00BB44F1" w:rsidRPr="00BB44F1" w:rsidRDefault="00BB44F1" w:rsidP="00BB44F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BB44F1">
                        <w:rPr>
                          <w:b/>
                          <w:sz w:val="52"/>
                          <w:szCs w:val="52"/>
                        </w:rPr>
                        <w:t>Served with</w:t>
                      </w:r>
                    </w:p>
                    <w:p w:rsidR="00BB44F1" w:rsidRDefault="00BB44F1" w:rsidP="00BB44F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BB44F1">
                        <w:rPr>
                          <w:b/>
                          <w:sz w:val="52"/>
                          <w:szCs w:val="52"/>
                        </w:rPr>
                        <w:t>Mixed Dressed Salad</w:t>
                      </w:r>
                    </w:p>
                    <w:p w:rsidR="00BB44F1" w:rsidRDefault="00BB44F1" w:rsidP="00BB44F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Followed By</w:t>
                      </w:r>
                    </w:p>
                    <w:p w:rsidR="00BB44F1" w:rsidRPr="00BB44F1" w:rsidRDefault="00BB44F1" w:rsidP="00BB44F1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Blueberry Cheesecake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6728346" cy="10535291"/>
            <wp:effectExtent l="0" t="0" r="0" b="0"/>
            <wp:docPr id="1" name="Picture 1" descr="C:\Users\dspain\AppData\Local\Microsoft\Windows\Temporary Internet Files\Content.IE5\I8AYGIU2\America_Symbo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pain\AppData\Local\Microsoft\Windows\Temporary Internet Files\Content.IE5\I8AYGIU2\America_Symbol.svg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45" cy="1053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1AD" w:rsidSect="00BB4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F1"/>
    <w:rsid w:val="001F50A5"/>
    <w:rsid w:val="005601AD"/>
    <w:rsid w:val="006E2D49"/>
    <w:rsid w:val="00BB44F1"/>
    <w:rsid w:val="00D2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104A-5475-491A-8FF9-B3CDB194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813266C9.dotm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Longhill High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Spain</dc:creator>
  <cp:lastModifiedBy>Jimmy Hollingworth [Staff]</cp:lastModifiedBy>
  <cp:revision>2</cp:revision>
  <dcterms:created xsi:type="dcterms:W3CDTF">2021-10-01T06:36:00Z</dcterms:created>
  <dcterms:modified xsi:type="dcterms:W3CDTF">2021-10-01T06:36:00Z</dcterms:modified>
</cp:coreProperties>
</file>